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701C7">
              <w:rPr>
                <w:b/>
                <w:lang w:val="ru-RU"/>
              </w:rPr>
              <w:t>08.12.2022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78.7094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78.7094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78.7094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701C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441 824.91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701C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701C7">
              <w:rPr>
                <w:b/>
                <w:lang w:val="en-US"/>
              </w:rPr>
              <w:t>08.12.2022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78.7094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78.7094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701C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78.7094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701C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441 824.91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701C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701C7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5413D4-5260-4A46-A74B-C016DCFB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2022-12-09T09:14:00Z</dcterms:created>
  <dcterms:modified xsi:type="dcterms:W3CDTF">2022-12-09T09:15:00Z</dcterms:modified>
</cp:coreProperties>
</file>