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D652F">
              <w:rPr>
                <w:b/>
                <w:lang w:val="ru-RU"/>
              </w:rPr>
              <w:t>23.04.2024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78.5362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78.5362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78.5362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D652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440 852.79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D652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D652F">
              <w:rPr>
                <w:b/>
                <w:lang w:val="en-US"/>
              </w:rPr>
              <w:t>23.04.2024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78.5362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78.5362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D652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78.5362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D652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440 852.79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D652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D652F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E1116-B6EE-462F-8407-23787319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2024-04-24T11:36:00Z</dcterms:created>
  <dcterms:modified xsi:type="dcterms:W3CDTF">2024-04-24T11:36:00Z</dcterms:modified>
</cp:coreProperties>
</file>