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BC5104">
              <w:rPr>
                <w:b/>
                <w:sz w:val="22"/>
                <w:lang w:val="ru-RU"/>
              </w:rPr>
              <w:t>20.02.2024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BC510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73.5381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BC510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73.5381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BC510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73.5381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BC51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44 639 576.79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BC51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C5104">
              <w:rPr>
                <w:b/>
                <w:sz w:val="22"/>
                <w:lang w:val="en-US"/>
              </w:rPr>
              <w:t>20.02.2024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BC510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73.5381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BC510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73.5381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BC510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73.5381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BC51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44 639 576.79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BC51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C5104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19445-1F8F-411C-A457-FC3557B6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0A74-B536-434A-AE42-3DC36F33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2024-02-21T09:31:00Z</dcterms:created>
  <dcterms:modified xsi:type="dcterms:W3CDTF">2024-02-21T09:32:00Z</dcterms:modified>
</cp:coreProperties>
</file>