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C3FA5">
              <w:rPr>
                <w:b/>
                <w:sz w:val="22"/>
                <w:lang w:val="ru-RU"/>
              </w:rPr>
              <w:t>08.12.2022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AC3FA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72.2500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AC3FA5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72.2500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AC3FA5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72.2500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AC3FA5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524 752.15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AC3FA5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C3FA5">
              <w:rPr>
                <w:b/>
                <w:sz w:val="22"/>
                <w:lang w:val="en-US"/>
              </w:rPr>
              <w:t>08.12.2022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AC3FA5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72.2500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AC3FA5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72.2500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AC3FA5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72.2500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AC3FA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524 752.15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AC3FA5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A5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3FA5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AF26BE-0E86-415D-BA35-BCDBB9A4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6969-05BF-47FD-A34A-86E1AEC6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2022-12-09T09:08:00Z</dcterms:created>
  <dcterms:modified xsi:type="dcterms:W3CDTF">2022-12-09T09:09:00Z</dcterms:modified>
</cp:coreProperties>
</file>