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20951">
              <w:rPr>
                <w:b/>
                <w:sz w:val="22"/>
                <w:lang w:val="ru-RU"/>
              </w:rPr>
              <w:t>05.03.2024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2095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74.1883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2095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74.1883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2095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74.1883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2095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45 034 265.24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2095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  <w:bookmarkStart w:id="6" w:name="_GoBack"/>
      <w:bookmarkEnd w:id="6"/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E20951">
              <w:rPr>
                <w:b/>
                <w:sz w:val="22"/>
                <w:lang w:val="en-US"/>
              </w:rPr>
              <w:t>05.03.2024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2095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74.1883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20951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74.1883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20951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74.1883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2095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45 034 265.24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2095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5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050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0951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3B5081-C2CA-4EFC-A235-480F2488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123B-51C4-49A3-9E4A-ECCB91DB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225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2</cp:revision>
  <cp:lastPrinted>2011-01-14T08:10:00Z</cp:lastPrinted>
  <dcterms:created xsi:type="dcterms:W3CDTF">2024-03-06T14:00:00Z</dcterms:created>
  <dcterms:modified xsi:type="dcterms:W3CDTF">2024-03-06T14:00:00Z</dcterms:modified>
</cp:coreProperties>
</file>