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731F4">
              <w:rPr>
                <w:b/>
                <w:sz w:val="22"/>
                <w:lang w:val="ru-RU"/>
              </w:rPr>
              <w:t>09.04.2024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B731F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59.7254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731F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59.7254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731F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59.7254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731F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580 549.82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731F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731F4">
              <w:rPr>
                <w:b/>
                <w:sz w:val="22"/>
                <w:lang w:val="en-US"/>
              </w:rPr>
              <w:t>09.04.2024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731F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59.7254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731F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59.7254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731F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59.7254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731F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580 549.82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731F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F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731F4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ECC67C-E781-491C-870D-C61ECD25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2011-01-14T07:13:00Z</cp:lastPrinted>
  <dcterms:created xsi:type="dcterms:W3CDTF">2024-04-10T11:13:00Z</dcterms:created>
  <dcterms:modified xsi:type="dcterms:W3CDTF">2024-04-10T11:14:00Z</dcterms:modified>
</cp:coreProperties>
</file>