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E97CA3">
              <w:rPr>
                <w:b/>
                <w:sz w:val="22"/>
                <w:lang w:val="ru-RU"/>
              </w:rPr>
              <w:t>19.03.2024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E97CA3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72.3949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E97CA3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72.3949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E97CA3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72.3949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E97CA3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44 238 401.62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E97CA3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611 070.5775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97CA3">
              <w:rPr>
                <w:b/>
                <w:sz w:val="22"/>
                <w:lang w:val="en-US"/>
              </w:rPr>
              <w:t>19.03.2024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E97CA3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72.3949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E97CA3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72.3949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E97CA3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72.3949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E97CA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44 238 401.62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E97CA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611 070.5775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A3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158D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97CA3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6185C3-FE13-4124-BB8F-2494466B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A1113-B8C3-4AE6-A631-2B9CF192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78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2011-01-14T08:10:00Z</cp:lastPrinted>
  <dcterms:created xsi:type="dcterms:W3CDTF">2024-03-20T12:09:00Z</dcterms:created>
  <dcterms:modified xsi:type="dcterms:W3CDTF">2024-03-20T13:27:00Z</dcterms:modified>
</cp:coreProperties>
</file>