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21735">
              <w:rPr>
                <w:b/>
                <w:sz w:val="22"/>
                <w:lang w:val="ru-RU"/>
              </w:rPr>
              <w:t>30.01.2024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Pr="00A644AA" w:rsidRDefault="00C2173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 w:rsidRPr="00A644AA">
              <w:rPr>
                <w:b/>
                <w:sz w:val="22"/>
                <w:lang w:val="ru-RU"/>
              </w:rPr>
              <w:t>73.5076</w:t>
            </w:r>
            <w:r w:rsidR="00FE6FB5" w:rsidRPr="00A644AA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Pr="00A644AA" w:rsidRDefault="00C2173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 w:rsidRPr="00A644AA">
              <w:rPr>
                <w:b/>
                <w:sz w:val="22"/>
                <w:lang w:val="ru-RU"/>
              </w:rPr>
              <w:t>73.5076</w:t>
            </w:r>
            <w:r w:rsidR="00FE6FB5" w:rsidRPr="00A644AA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Pr="00A644AA" w:rsidRDefault="00C217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3" w:name="ObratnoIzkupuvane_FundID_3"/>
            <w:bookmarkEnd w:id="3"/>
            <w:r w:rsidRPr="00A644AA">
              <w:rPr>
                <w:b/>
                <w:sz w:val="22"/>
                <w:lang w:val="ru-RU"/>
              </w:rPr>
              <w:t>73.5</w:t>
            </w:r>
            <w:bookmarkStart w:id="4" w:name="_GoBack"/>
            <w:bookmarkEnd w:id="4"/>
            <w:r w:rsidRPr="00A644AA">
              <w:rPr>
                <w:b/>
                <w:sz w:val="22"/>
                <w:lang w:val="ru-RU"/>
              </w:rPr>
              <w:t>076</w:t>
            </w:r>
            <w:r w:rsidR="00FE6FB5" w:rsidRPr="00A644AA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A644AA" w:rsidRDefault="00C21735" w:rsidP="00983144">
            <w:pPr>
              <w:jc w:val="center"/>
              <w:rPr>
                <w:sz w:val="22"/>
                <w:lang w:val="bg-BG"/>
              </w:rPr>
            </w:pPr>
            <w:bookmarkStart w:id="5" w:name="NetnaStoinost_FundID_3"/>
            <w:bookmarkEnd w:id="5"/>
            <w:r w:rsidRPr="00A644AA">
              <w:rPr>
                <w:sz w:val="22"/>
                <w:lang w:val="ru-RU"/>
              </w:rPr>
              <w:t>44 621 112.1</w:t>
            </w:r>
            <w:r w:rsidR="00983144" w:rsidRPr="00A644AA">
              <w:rPr>
                <w:sz w:val="22"/>
                <w:lang w:val="en-US"/>
              </w:rPr>
              <w:t>1</w:t>
            </w:r>
            <w:r w:rsidR="00FE6FB5" w:rsidRPr="00A644AA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21735" w:rsidP="00FE6FB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3"/>
            <w:bookmarkEnd w:id="6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C21735">
              <w:rPr>
                <w:b/>
                <w:sz w:val="22"/>
                <w:lang w:val="en-US"/>
              </w:rPr>
              <w:t>30.01.2024</w:t>
            </w:r>
          </w:p>
        </w:tc>
      </w:tr>
      <w:tr w:rsidR="00292032" w:rsidTr="00690522"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2173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73.5076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21735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73.5076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21735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73.5076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21735" w:rsidP="00983144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44 621 112.1</w:t>
            </w:r>
            <w:r w:rsidR="00983144">
              <w:rPr>
                <w:b/>
                <w:sz w:val="22"/>
                <w:lang w:val="en-US"/>
              </w:rPr>
              <w:t>1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2173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 w:tplc="7A3CEBEE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plc="BF56D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2F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1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E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3E8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B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C9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ED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 w:tplc="C136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8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24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A8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C6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D26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E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2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64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 w:tplc="A25AC22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42BA1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7B9A32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AB6D56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B744A2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6C8F9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686046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0525B7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4DA2C07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 w:tplc="84A2E27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DA8F1F4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plc="A8763F7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9A29A7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A64055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31A4BC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AEAFF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BACA0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8A8A394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 w:tplc="9D123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CC8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01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ED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7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2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8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4F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F24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3144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644AA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1735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9AA938-AC1C-406B-A321-C2E120E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EFEC-2999-4A26-9275-EC4A416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3</cp:revision>
  <cp:lastPrinted>2011-01-14T08:10:00Z</cp:lastPrinted>
  <dcterms:created xsi:type="dcterms:W3CDTF">2024-01-31T12:33:00Z</dcterms:created>
  <dcterms:modified xsi:type="dcterms:W3CDTF">2024-01-31T12:34:00Z</dcterms:modified>
</cp:coreProperties>
</file>