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C5137">
              <w:rPr>
                <w:b/>
                <w:lang w:val="ru-RU"/>
              </w:rPr>
              <w:t>14.03.2024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C5137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77.2664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C5137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77.2664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C5137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77.2664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C5137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433 725.16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C5137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C5137">
              <w:rPr>
                <w:b/>
                <w:lang w:val="en-US"/>
              </w:rPr>
              <w:t>14.03.2024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C5137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77.2664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C5137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77.2664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C5137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77.2664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C5137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433 725.16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C5137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7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C5137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DB1536-617B-4F7B-8BD3-A14C8655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2024-03-15T13:29:00Z</dcterms:created>
  <dcterms:modified xsi:type="dcterms:W3CDTF">2024-03-15T13:29:00Z</dcterms:modified>
</cp:coreProperties>
</file>