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56923">
              <w:rPr>
                <w:b/>
                <w:sz w:val="22"/>
                <w:lang w:val="ru-RU"/>
              </w:rPr>
              <w:t>16.01.2024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5692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73.1602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5692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73.1602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5692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73.1602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5692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44 410 199.00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5692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56923">
              <w:rPr>
                <w:b/>
                <w:sz w:val="22"/>
                <w:lang w:val="en-US"/>
              </w:rPr>
              <w:t>16.01.2024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5692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73.1602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5692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73.1602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5692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73.1602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5692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44 410 199.00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5692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56923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AD89A-1623-4B39-A9B0-1E50CF03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CCEE-357B-44C0-BC6F-F00C2A10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2024-01-17T11:46:00Z</dcterms:created>
  <dcterms:modified xsi:type="dcterms:W3CDTF">2024-01-17T11:47:00Z</dcterms:modified>
</cp:coreProperties>
</file>