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3C49BB">
              <w:rPr>
                <w:b/>
                <w:sz w:val="22"/>
                <w:lang w:val="ru-RU"/>
              </w:rPr>
              <w:t>26.01.2023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71.6127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71.6127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71.6127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520 123.84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3C49B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C49BB">
              <w:rPr>
                <w:b/>
                <w:sz w:val="22"/>
                <w:lang w:val="en-US"/>
              </w:rPr>
              <w:t>26.01.2023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3C49B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71.6127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71.6127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71.6127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520 123.84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3C49B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C49BB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7DE9D1-F817-4C53-96E1-C5E24C9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C83B-5BD4-4F62-BB02-073E9FE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2023-01-27T11:58:00Z</dcterms:created>
  <dcterms:modified xsi:type="dcterms:W3CDTF">2023-01-27T12:00:00Z</dcterms:modified>
</cp:coreProperties>
</file>