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C03BE7">
              <w:rPr>
                <w:b/>
                <w:sz w:val="22"/>
                <w:lang w:val="ru-RU"/>
              </w:rPr>
              <w:t>9.5.2024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C03BE7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72.1014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C03BE7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72.1014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C03BE7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72.1014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C03BE7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523 673.41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C03BE7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C03BE7">
              <w:rPr>
                <w:b/>
                <w:sz w:val="22"/>
                <w:lang w:val="en-US"/>
              </w:rPr>
              <w:t>9.5.2024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C03BE7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72.1014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C03BE7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72.1014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C03BE7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72.1014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C03BE7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523 673.41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C03BE7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E7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3BE7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D5226A-9B19-4361-B9D8-80CB0D11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D7252-C047-4D34-9BED-E880EE09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15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2011-01-14T08:05:00Z</cp:lastPrinted>
  <dcterms:created xsi:type="dcterms:W3CDTF">2024-05-10T13:47:00Z</dcterms:created>
  <dcterms:modified xsi:type="dcterms:W3CDTF">2024-05-10T14:02:00Z</dcterms:modified>
</cp:coreProperties>
</file>