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879E9">
              <w:rPr>
                <w:b/>
                <w:sz w:val="22"/>
                <w:lang w:val="ru-RU"/>
              </w:rPr>
              <w:t>06.10.2022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879E9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69.2468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879E9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69.2468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879E9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69.2468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879E9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41 033 505.47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879E9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879E9">
              <w:rPr>
                <w:b/>
                <w:sz w:val="22"/>
                <w:lang w:val="en-US"/>
              </w:rPr>
              <w:t>06.10.2022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879E9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69.2468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879E9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69.2468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879E9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69.2468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879E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41 033 505.47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879E9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9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879E9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1D918E-F6D9-4234-86B6-3C973029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62F1-3DE6-42CD-9997-D0653C19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2022-10-07T10:04:00Z</dcterms:created>
  <dcterms:modified xsi:type="dcterms:W3CDTF">2022-10-07T10:05:00Z</dcterms:modified>
</cp:coreProperties>
</file>