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1679A4">
              <w:rPr>
                <w:b/>
                <w:sz w:val="22"/>
                <w:lang w:val="ru-RU"/>
              </w:rPr>
              <w:t>08.12.2022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1679A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69.0038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1679A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69.0038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1679A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69.0038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1679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40 889 469.35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1679A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1679A4">
              <w:rPr>
                <w:b/>
                <w:sz w:val="22"/>
                <w:lang w:val="en-US"/>
              </w:rPr>
              <w:t>08.12.2022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1679A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69.0038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1679A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69.0038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1679A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69.0038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1679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40 889 469.35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1679A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A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679A4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B9D382-D9CE-4641-9667-7380E8C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E1BA-F7A8-4D7E-835D-5661830F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2022-12-09T09:11:00Z</dcterms:created>
  <dcterms:modified xsi:type="dcterms:W3CDTF">2022-12-09T09:12:00Z</dcterms:modified>
</cp:coreProperties>
</file>