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348FA">
              <w:rPr>
                <w:b/>
                <w:sz w:val="22"/>
                <w:lang w:val="ru-RU"/>
              </w:rPr>
              <w:t>11.04.2024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72.1133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72.1133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72.1133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523 759.45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348F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348FA">
              <w:rPr>
                <w:b/>
                <w:sz w:val="22"/>
                <w:lang w:val="en-US"/>
              </w:rPr>
              <w:t>11.04.2024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348F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72.1133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72.1133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72.1133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523 759.45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348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F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348FA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A814B-951C-4774-AEDC-475CBBE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DEBB-12EA-4B31-8E0F-DAFF3F67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2024-04-12T11:53:00Z</dcterms:created>
  <dcterms:modified xsi:type="dcterms:W3CDTF">2024-04-12T11:57:00Z</dcterms:modified>
</cp:coreProperties>
</file>