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11D23">
              <w:rPr>
                <w:b/>
                <w:sz w:val="22"/>
                <w:lang w:val="ru-RU"/>
              </w:rPr>
              <w:t>11.01.2024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11D2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71.7714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11D2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71.7714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11D2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71.7714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11D2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43 567 151.47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11D2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11D23">
              <w:rPr>
                <w:b/>
                <w:sz w:val="22"/>
                <w:lang w:val="en-US"/>
              </w:rPr>
              <w:t>11.01.2024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11D2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71.7714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11D2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71.7714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11D2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71.7714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11D2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43 567 151.47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11D2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2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1D23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80AF7C-3076-4AFC-95B4-81B12C9D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83F4-6C6F-4CD8-8A98-2158DA3D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2024-01-12T19:22:00Z</dcterms:created>
  <dcterms:modified xsi:type="dcterms:W3CDTF">2024-01-12T19:24:00Z</dcterms:modified>
</cp:coreProperties>
</file>