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D313A">
              <w:rPr>
                <w:b/>
                <w:sz w:val="22"/>
                <w:lang w:val="ru-RU"/>
              </w:rPr>
              <w:t>26.01.2023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D313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D313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D313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D313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41 626 036.91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D313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D313A">
              <w:rPr>
                <w:b/>
                <w:sz w:val="22"/>
                <w:lang w:val="en-US"/>
              </w:rPr>
              <w:t>26.01.2023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D313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D313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D313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D313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41 626 036.91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D313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3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313A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59772-AB9A-4F3C-8EFC-CAC05AA6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E17-356B-481C-84F1-6701922F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2023-01-27T12:01:00Z</dcterms:created>
  <dcterms:modified xsi:type="dcterms:W3CDTF">2023-01-27T12:01:00Z</dcterms:modified>
</cp:coreProperties>
</file>