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F4610">
              <w:rPr>
                <w:b/>
                <w:sz w:val="22"/>
                <w:lang w:val="ru-RU"/>
              </w:rPr>
              <w:t>14.03.2024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72.0006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522 941.11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F461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F4610">
              <w:rPr>
                <w:b/>
                <w:sz w:val="22"/>
                <w:lang w:val="en-US"/>
              </w:rPr>
              <w:t>14.03.2024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F461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72.0006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522 941.11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F461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5F4610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99CD3D-8965-4D88-AB3C-E6FE519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1D8E-E8DB-4417-BFAA-9ED30FC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2024-03-15T13:15:00Z</dcterms:created>
  <dcterms:modified xsi:type="dcterms:W3CDTF">2024-03-15T13:27:00Z</dcterms:modified>
</cp:coreProperties>
</file>