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23E92">
              <w:rPr>
                <w:b/>
                <w:sz w:val="22"/>
                <w:lang w:val="ru-RU"/>
              </w:rPr>
              <w:t>18.04.2024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223E9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60.0807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23E9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60.0807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23E9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60.0807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23E9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584 003.31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23E9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23E92">
              <w:rPr>
                <w:b/>
                <w:sz w:val="22"/>
                <w:lang w:val="en-US"/>
              </w:rPr>
              <w:t>18.04.2024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23E9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60.0807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23E9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60.0807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23E9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60.0807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23E9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584 003.31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23E9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9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3E9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CD2D01-6580-4260-8378-F1FC952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2011-01-14T07:13:00Z</cp:lastPrinted>
  <dcterms:created xsi:type="dcterms:W3CDTF">2024-04-19T08:51:00Z</dcterms:created>
  <dcterms:modified xsi:type="dcterms:W3CDTF">2024-04-19T08:52:00Z</dcterms:modified>
</cp:coreProperties>
</file>