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900E78">
              <w:rPr>
                <w:b/>
                <w:sz w:val="22"/>
                <w:lang w:val="ru-RU"/>
              </w:rPr>
              <w:t>16.04.2024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900E7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73.9322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900E7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73.9322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900E7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73.9322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900E7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45 177 813.50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900E7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900E78">
              <w:rPr>
                <w:b/>
                <w:sz w:val="22"/>
                <w:lang w:val="en-US"/>
              </w:rPr>
              <w:t>16.04.2024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900E7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73.9322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900E7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73.9322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900E7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73.9322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900E7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45 177 813.50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900E7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0E78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EEB609-19E2-4248-BDFF-2D3378F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47AF-B1E9-4D30-85B7-62B5279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2011-01-14T07:10:00Z</cp:lastPrinted>
  <dcterms:created xsi:type="dcterms:W3CDTF">2024-04-17T11:28:00Z</dcterms:created>
  <dcterms:modified xsi:type="dcterms:W3CDTF">2024-04-17T11:29:00Z</dcterms:modified>
</cp:coreProperties>
</file>