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942DA6">
              <w:rPr>
                <w:b/>
                <w:sz w:val="22"/>
                <w:lang w:val="ru-RU"/>
              </w:rPr>
              <w:t>09.04.2024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942DA6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73.9128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942DA6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73.9128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942DA6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73.9128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942DA6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45 165 922.71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942DA6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611 070.5775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942DA6">
              <w:rPr>
                <w:b/>
                <w:sz w:val="22"/>
                <w:lang w:val="en-US"/>
              </w:rPr>
              <w:t>09.04.2024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942DA6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73.9128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942DA6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73.9128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942DA6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73.9128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942DA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45 165 922.71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942DA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611 070.5775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A6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2DA6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A76926-9B6D-4C14-B92E-F6739006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B9A30-CE0C-4505-9013-954EE9BB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2011-01-14T07:10:00Z</cp:lastPrinted>
  <dcterms:created xsi:type="dcterms:W3CDTF">2024-04-10T11:12:00Z</dcterms:created>
  <dcterms:modified xsi:type="dcterms:W3CDTF">2024-04-10T11:12:00Z</dcterms:modified>
</cp:coreProperties>
</file>