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>район р-н Възраждане бул. Тодор Александров No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hyperlink r:id="rId5" w:history="1">
        <w:r w:rsidR="001116B9" w:rsidRPr="004D03DF">
          <w:rPr>
            <w:rStyle w:val="Hyperlink"/>
            <w:sz w:val="18"/>
            <w:szCs w:val="18"/>
            <w:lang w:val="en-US"/>
          </w:rPr>
          <w:t>asset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management</w:t>
        </w:r>
        <w:r w:rsidR="001116B9" w:rsidRPr="00BE62D3">
          <w:rPr>
            <w:rStyle w:val="Hyperlink"/>
            <w:sz w:val="18"/>
            <w:szCs w:val="18"/>
            <w:lang w:val="ru-RU"/>
          </w:rPr>
          <w:t>@</w:t>
        </w:r>
        <w:r w:rsidR="001116B9" w:rsidRPr="004D03DF">
          <w:rPr>
            <w:rStyle w:val="Hyperlink"/>
            <w:sz w:val="18"/>
            <w:szCs w:val="18"/>
            <w:lang w:val="en-US"/>
          </w:rPr>
          <w:t>teximbank</w:t>
        </w:r>
        <w:r w:rsidR="001116B9" w:rsidRPr="00BE62D3">
          <w:rPr>
            <w:rStyle w:val="Hyperlink"/>
            <w:sz w:val="18"/>
            <w:szCs w:val="18"/>
            <w:lang w:val="ru-RU"/>
          </w:rPr>
          <w:t>.</w:t>
        </w:r>
        <w:r w:rsidR="001116B9" w:rsidRPr="004D03DF">
          <w:rPr>
            <w:rStyle w:val="Hyperlink"/>
            <w:sz w:val="18"/>
            <w:szCs w:val="18"/>
            <w:lang w:val="en-US"/>
          </w:rPr>
          <w:t>bg</w:t>
        </w:r>
      </w:hyperlink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1E2AB5">
              <w:rPr>
                <w:b/>
                <w:lang w:val="ru-RU"/>
              </w:rPr>
              <w:t>18.04.2024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Емисионна стойност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r w:rsidRPr="002F6C6C">
              <w:t>Цена на обратно изкупуване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t>Нетна стойност на активите</w:t>
            </w:r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"Тексим Комодити Стратеджи"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1E2AB5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78.4204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1E2AB5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78.4204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E2AB5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78.4204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1E2AB5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440 203.07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1E2AB5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r w:rsidRPr="00635AB1">
        <w:rPr>
          <w:lang w:val="bg-BG"/>
        </w:rPr>
        <w:t xml:space="preserve">In accordance with the requirements of article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the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and pursuant to the Prospectus</w:t>
      </w:r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r w:rsidR="00F95BE1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1E2AB5">
              <w:rPr>
                <w:b/>
                <w:lang w:val="en-US"/>
              </w:rPr>
              <w:t>18.04.2024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“Texim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1E2AB5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78.4204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1E2AB5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78.4204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1E2AB5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78.4204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1E2AB5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440 203.07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1E2AB5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r w:rsidR="004A033A" w:rsidRPr="00635AB1">
        <w:rPr>
          <w:b/>
          <w:lang w:val="en-US"/>
        </w:rPr>
        <w:t xml:space="preserve">Texim </w:t>
      </w:r>
      <w:r w:rsidR="00AF6920" w:rsidRPr="00635AB1">
        <w:rPr>
          <w:b/>
          <w:lang w:val="en-US"/>
        </w:rPr>
        <w:t>Commodity Strategy“</w:t>
      </w:r>
      <w:r w:rsidR="00635AB1">
        <w:rPr>
          <w:b/>
        </w:rPr>
        <w:t xml:space="preserve"> </w:t>
      </w:r>
      <w:r w:rsidR="0066013E" w:rsidRPr="00635AB1">
        <w:t>-</w:t>
      </w:r>
      <w:r w:rsidR="00635AB1">
        <w:t xml:space="preserve"> </w:t>
      </w:r>
      <w:r w:rsidR="00635AB1" w:rsidRPr="00635AB1">
        <w:t>there are no expenditures for unit issuing and for unit redemption.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B5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2AB5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6B8100-F2B8-43BC-B267-07331B33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hyperlink" Target="mailto:asset.management@teximbank.b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2024-04-19T08:52:00Z</dcterms:created>
  <dcterms:modified xsi:type="dcterms:W3CDTF">2024-04-19T08:53:00Z</dcterms:modified>
</cp:coreProperties>
</file>