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A1A5E">
              <w:rPr>
                <w:b/>
                <w:sz w:val="22"/>
                <w:lang w:val="ru-RU"/>
              </w:rPr>
              <w:t>02.04.2024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A1A5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74.0666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A1A5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74.0666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A1A5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74.0666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A1A5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45 259 929.31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A1A5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A1A5E">
              <w:rPr>
                <w:b/>
                <w:sz w:val="22"/>
                <w:lang w:val="en-US"/>
              </w:rPr>
              <w:t>02.04.2024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A1A5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74.0666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A1A5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74.0666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A1A5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74.0666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A1A5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45 259 929.31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A1A5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5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1A5E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66F4B-3C41-4103-A9F9-46B2D0B5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1BFD-FD24-4581-9BD9-104676E9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2011-01-14T07:10:00Z</cp:lastPrinted>
  <dcterms:created xsi:type="dcterms:W3CDTF">2024-04-03T12:58:00Z</dcterms:created>
  <dcterms:modified xsi:type="dcterms:W3CDTF">2024-04-03T13:00:00Z</dcterms:modified>
</cp:coreProperties>
</file>