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87367">
              <w:rPr>
                <w:b/>
                <w:sz w:val="22"/>
                <w:lang w:val="ru-RU"/>
              </w:rPr>
              <w:t>06.12.2022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0873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57.6725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0873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57.6725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087367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57.6725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087367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560 595.24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087367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087367">
              <w:rPr>
                <w:b/>
                <w:sz w:val="22"/>
                <w:lang w:val="en-US"/>
              </w:rPr>
              <w:t>06.12.2022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087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57.6725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087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57.6725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087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57.6725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087367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560 595.24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087367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7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87367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EE3F0-4522-47B7-B2F9-90AD007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2022-12-07T11:17:00Z</dcterms:created>
  <dcterms:modified xsi:type="dcterms:W3CDTF">2022-12-07T11:18:00Z</dcterms:modified>
</cp:coreProperties>
</file>