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81734">
              <w:rPr>
                <w:b/>
                <w:sz w:val="22"/>
                <w:lang w:val="ru-RU"/>
              </w:rPr>
              <w:t>13.02.2024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8173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73.7500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8173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73.7500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8173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73.7500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8173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44 768 237.20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8173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81734">
              <w:rPr>
                <w:b/>
                <w:sz w:val="22"/>
                <w:lang w:val="en-US"/>
              </w:rPr>
              <w:t>13.02.2024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8173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73.7500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8173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73.7500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8173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73.7500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8173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44 768 237.20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8173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1734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F391A-6B9B-417F-BADE-6D34AF2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786A-B0C9-4764-A524-2BFA6D3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2024-02-14T10:07:00Z</dcterms:created>
  <dcterms:modified xsi:type="dcterms:W3CDTF">2024-02-14T10:08:00Z</dcterms:modified>
</cp:coreProperties>
</file>