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2E24F0">
              <w:rPr>
                <w:b/>
                <w:sz w:val="22"/>
                <w:lang w:val="ru-RU"/>
              </w:rPr>
              <w:t>15.02.2024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2E24F0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73.7210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2E24F0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73.7210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2E24F0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73.7210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2E24F0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44 750 623.16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2E24F0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E24F0">
              <w:rPr>
                <w:b/>
                <w:sz w:val="22"/>
                <w:lang w:val="en-US"/>
              </w:rPr>
              <w:t>15.02.2024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2E24F0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73.7210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2E24F0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73.7210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2E24F0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73.7210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2E24F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44 750 623.16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2E24F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F0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24F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9D9B96-1EA1-4792-AD34-18335277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E71EF-CF4D-4914-9BB8-1D467808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2011-01-14T08:10:00Z</cp:lastPrinted>
  <dcterms:created xsi:type="dcterms:W3CDTF">2024-02-16T12:07:00Z</dcterms:created>
  <dcterms:modified xsi:type="dcterms:W3CDTF">2024-02-16T12:08:00Z</dcterms:modified>
</cp:coreProperties>
</file>