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F419B">
              <w:rPr>
                <w:b/>
                <w:lang w:val="ru-RU"/>
              </w:rPr>
              <w:t>26.01.2023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F419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82.2049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F419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82.2049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F419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82.2049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F419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461 446.78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F419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F419B">
              <w:rPr>
                <w:b/>
                <w:lang w:val="en-US"/>
              </w:rPr>
              <w:t>26.01.2023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F419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82.2049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F419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82.2049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F419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82.2049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F419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461 446.78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F419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9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419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13DBDC-D85E-49B6-8B22-0DCDAB1A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2023-01-27T12:02:00Z</dcterms:created>
  <dcterms:modified xsi:type="dcterms:W3CDTF">2023-01-27T12:03:00Z</dcterms:modified>
</cp:coreProperties>
</file>