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900AB">
              <w:rPr>
                <w:b/>
                <w:sz w:val="22"/>
                <w:lang w:val="ru-RU"/>
              </w:rPr>
              <w:t>18.01.2024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900A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73.2846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900A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73.2846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900A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73.2846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900A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44 485 688.10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900A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900AB">
              <w:rPr>
                <w:b/>
                <w:sz w:val="22"/>
                <w:lang w:val="en-US"/>
              </w:rPr>
              <w:t>18.01.2024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900A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73.2846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900A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73.2846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900A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73.2846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900A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44 485 688.10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900A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A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00AB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A16D7-54E4-4664-B4A5-94827496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F1BD-D051-4046-989D-834472E6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2024-01-19T14:58:00Z</dcterms:created>
  <dcterms:modified xsi:type="dcterms:W3CDTF">2024-01-19T15:00:00Z</dcterms:modified>
</cp:coreProperties>
</file>