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272FF">
              <w:rPr>
                <w:b/>
                <w:sz w:val="22"/>
                <w:lang w:val="ru-RU"/>
              </w:rPr>
              <w:t>12.03.2024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272F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74.0023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272F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74.0023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272F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74.0023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272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45 220 610.10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272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272FF">
              <w:rPr>
                <w:b/>
                <w:sz w:val="22"/>
                <w:lang w:val="en-US"/>
              </w:rPr>
              <w:t>12.03.2024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272F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74.0023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272F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74.0023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272F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74.0023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272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45 220 610.10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272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F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272FF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D76F67-5CE5-4184-AC6E-8EBF2F9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880A-D69D-4026-B859-F5AE834B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2011-01-14T08:10:00Z</cp:lastPrinted>
  <dcterms:created xsi:type="dcterms:W3CDTF">2024-03-13T12:44:00Z</dcterms:created>
  <dcterms:modified xsi:type="dcterms:W3CDTF">2024-03-13T12:45:00Z</dcterms:modified>
</cp:coreProperties>
</file>