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80F82">
              <w:rPr>
                <w:b/>
                <w:sz w:val="22"/>
                <w:lang w:val="ru-RU"/>
              </w:rPr>
              <w:t>08.02.2024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80F8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73.7475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80F8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73.7475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80F8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73.7475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80F8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44 766 691.35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80F8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80F82">
              <w:rPr>
                <w:b/>
                <w:sz w:val="22"/>
                <w:lang w:val="en-US"/>
              </w:rPr>
              <w:t>08.02.2024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80F8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73.7475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80F8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73.7475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80F8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73.7475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80F8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44 766 691.35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80F8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8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0F8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7ADEAF-F3A7-4E8A-96AB-E769901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AA43-BC20-4F21-99A2-808F53C3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2024-02-09T14:06:00Z</dcterms:created>
  <dcterms:modified xsi:type="dcterms:W3CDTF">2024-02-09T14:07:00Z</dcterms:modified>
</cp:coreProperties>
</file>