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F23EC">
              <w:rPr>
                <w:b/>
                <w:sz w:val="22"/>
                <w:lang w:val="ru-RU"/>
              </w:rPr>
              <w:t>14.03.2024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F23E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74.0715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F23E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74.0715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F23E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74.0715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F23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45 262 933.20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F23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F23EC">
              <w:rPr>
                <w:b/>
                <w:sz w:val="22"/>
                <w:lang w:val="en-US"/>
              </w:rPr>
              <w:t>14.03.2024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F23E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74.0715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F23E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74.0715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F23E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74.0715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F23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45 262 933.20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F23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E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23EC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D73E01-C02C-491E-89BB-EB6E6B9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DD85-CE4F-4EB0-B8AD-FF27633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2024-03-15T13:13:00Z</dcterms:created>
  <dcterms:modified xsi:type="dcterms:W3CDTF">2024-03-15T13:15:00Z</dcterms:modified>
</cp:coreProperties>
</file>