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078ED">
              <w:rPr>
                <w:b/>
                <w:sz w:val="22"/>
                <w:lang w:val="ru-RU"/>
              </w:rPr>
              <w:t>23.04.2024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078E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74.2045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078E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74.2045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078E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74.2045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078E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45 344 165.34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078E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078ED">
              <w:rPr>
                <w:b/>
                <w:sz w:val="22"/>
                <w:lang w:val="en-US"/>
              </w:rPr>
              <w:t>23.04.2024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078E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74.2045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078E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74.2045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078E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74.2045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078E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45 344 165.34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078E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E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078ED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7F299B-3E3E-4EC9-BA89-A6318B5B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1183-E540-4038-8E39-C7AC32F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2011-01-14T07:10:00Z</cp:lastPrinted>
  <dcterms:created xsi:type="dcterms:W3CDTF">2024-04-24T11:33:00Z</dcterms:created>
  <dcterms:modified xsi:type="dcterms:W3CDTF">2024-04-24T11:33:00Z</dcterms:modified>
</cp:coreProperties>
</file>