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C603E7">
              <w:rPr>
                <w:b/>
                <w:sz w:val="22"/>
                <w:lang w:val="ru-RU"/>
              </w:rPr>
              <w:t>27.02.2024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C603E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73.6230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C603E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73.6230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C603E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73.6230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C603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44 691 155.83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C603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603E7">
              <w:rPr>
                <w:b/>
                <w:sz w:val="22"/>
                <w:lang w:val="en-US"/>
              </w:rPr>
              <w:t>27.02.2024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C603E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73.6230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C603E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73.6230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C603E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73.6230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C603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44 691 155.83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C603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603E7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FA6024-EACB-4E38-A674-0811D98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639-167A-4962-B25A-9C31717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2024-02-28T11:34:00Z</dcterms:created>
  <dcterms:modified xsi:type="dcterms:W3CDTF">2024-02-28T11:35:00Z</dcterms:modified>
</cp:coreProperties>
</file>