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15471">
              <w:rPr>
                <w:b/>
                <w:sz w:val="22"/>
                <w:lang w:val="ru-RU"/>
              </w:rPr>
              <w:t>28.03.2024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1547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74.0653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1547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74.0653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1547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74.0653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1547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45 259 103.48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1547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15471">
              <w:rPr>
                <w:b/>
                <w:sz w:val="22"/>
                <w:lang w:val="en-US"/>
              </w:rPr>
              <w:t>28.03.2024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1547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74.0653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1547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74.0653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1547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74.0653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1547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45 259 103.48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1547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7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15471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B1766D-3566-4738-9055-82DED702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456F-457D-425F-A36E-A5838C5A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2024-03-29T12:14:00Z</dcterms:created>
  <dcterms:modified xsi:type="dcterms:W3CDTF">2024-03-29T12:15:00Z</dcterms:modified>
</cp:coreProperties>
</file>