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25AF1">
              <w:rPr>
                <w:b/>
                <w:sz w:val="22"/>
                <w:lang w:val="ru-RU"/>
              </w:rPr>
              <w:t>9.5.2024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F25AF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60.0461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25AF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60.0461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25AF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60.0461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25AF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583 667.21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25AF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25AF1">
              <w:rPr>
                <w:b/>
                <w:sz w:val="22"/>
                <w:lang w:val="en-US"/>
              </w:rPr>
              <w:t>9.5.2024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25A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60.0461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25A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60.0461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25A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60.0461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25A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583 667.21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25AF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F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25AF1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32E53D-8EE7-40EC-A0A9-DE45E6A3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2024-05-10T14:03:00Z</dcterms:created>
  <dcterms:modified xsi:type="dcterms:W3CDTF">2024-05-10T14:03:00Z</dcterms:modified>
</cp:coreProperties>
</file>