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A044F">
              <w:rPr>
                <w:b/>
                <w:sz w:val="22"/>
                <w:lang w:val="ru-RU"/>
              </w:rPr>
              <w:t>08.12.2022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8A044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A044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A044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A044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561 602.22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A044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A044F">
              <w:rPr>
                <w:b/>
                <w:sz w:val="22"/>
                <w:lang w:val="en-US"/>
              </w:rPr>
              <w:t>08.12.2022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A044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A044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A044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A044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561 602.22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A044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4F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572F5-9323-4399-9487-E7628CD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2022-12-09T09:12:00Z</dcterms:created>
  <dcterms:modified xsi:type="dcterms:W3CDTF">2022-12-09T09:13:00Z</dcterms:modified>
</cp:coreProperties>
</file>