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E172E">
              <w:rPr>
                <w:b/>
                <w:sz w:val="22"/>
                <w:lang w:val="ru-RU"/>
              </w:rPr>
              <w:t>7.5.2024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E17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59.9970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E17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59.9970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E172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59.9970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E172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583 190.25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E172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E172E">
              <w:rPr>
                <w:b/>
                <w:sz w:val="22"/>
                <w:lang w:val="en-US"/>
              </w:rPr>
              <w:t>7.5.2024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E17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59.9970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E17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59.9970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E17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59.9970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E172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583 190.25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E172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172E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226B89-3C98-4F9C-A9C5-3086A9CD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2024-05-08T13:48:00Z</dcterms:created>
  <dcterms:modified xsi:type="dcterms:W3CDTF">2024-05-08T13:48:00Z</dcterms:modified>
</cp:coreProperties>
</file>