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6E645C">
              <w:rPr>
                <w:b/>
                <w:lang w:val="ru-RU"/>
              </w:rPr>
              <w:t>09.04.2024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79.9518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79.9518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79.9518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6E645C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448 799.12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6E645C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6E645C">
              <w:rPr>
                <w:b/>
                <w:lang w:val="en-US"/>
              </w:rPr>
              <w:t>09.04.2024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79.9518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79.9518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6E645C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79.9518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6E645C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448 799.12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6E645C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5C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45C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6CF90-4B3D-455B-9946-71C1022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2024-04-10T11:14:00Z</dcterms:created>
  <dcterms:modified xsi:type="dcterms:W3CDTF">2024-04-10T11:14:00Z</dcterms:modified>
</cp:coreProperties>
</file>