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674CE">
              <w:rPr>
                <w:b/>
                <w:sz w:val="22"/>
                <w:lang w:val="ru-RU"/>
              </w:rPr>
              <w:t>09.04.2024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67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72.1249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67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72.1249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67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72.1249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67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523 844.17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674C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674CE">
              <w:rPr>
                <w:b/>
                <w:sz w:val="22"/>
                <w:lang w:val="en-US"/>
              </w:rPr>
              <w:t>09.04.2024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674C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72.1249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67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72.1249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67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72.1249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67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523 844.17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67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C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674CE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714423-6251-43E2-A4BE-373440C2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F271-1EB3-45AF-9E90-07D2FFE0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2011-01-14T07:05:00Z</cp:lastPrinted>
  <dcterms:created xsi:type="dcterms:W3CDTF">2024-04-10T11:12:00Z</dcterms:created>
  <dcterms:modified xsi:type="dcterms:W3CDTF">2024-04-10T11:13:00Z</dcterms:modified>
</cp:coreProperties>
</file>