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C2ED5">
              <w:rPr>
                <w:b/>
                <w:sz w:val="22"/>
                <w:lang w:val="ru-RU"/>
              </w:rPr>
              <w:t>26.01.2023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4C2ED5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58.2199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C2ED5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58.2199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C2ED5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58.2199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C2ED5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565 915.84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C2ED5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C2ED5">
              <w:rPr>
                <w:b/>
                <w:sz w:val="22"/>
                <w:lang w:val="en-US"/>
              </w:rPr>
              <w:t>26.01.2023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C2ED5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58.2199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C2ED5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58.2199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C2ED5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58.2199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C2ED5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565 915.84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C2ED5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D5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2ED5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35E44-5277-4E95-BBFF-9198346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2023-01-27T12:01:00Z</dcterms:created>
  <dcterms:modified xsi:type="dcterms:W3CDTF">2023-01-27T12:02:00Z</dcterms:modified>
</cp:coreProperties>
</file>