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E5422">
              <w:rPr>
                <w:b/>
                <w:sz w:val="22"/>
                <w:lang w:val="ru-RU"/>
              </w:rPr>
              <w:t>23.04.2024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E54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72.1208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E54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72.1208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E54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72.1208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E54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523 814.39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E542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E5422">
              <w:rPr>
                <w:b/>
                <w:sz w:val="22"/>
                <w:lang w:val="en-US"/>
              </w:rPr>
              <w:t>23.04.2024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E542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72.1208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E54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72.1208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E54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72.1208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E54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523 814.39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E542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DE5422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D6BCE-D9C3-4493-81DD-344943A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871D-52C7-441D-AF4A-1760EA5F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2024-04-24T11:34:00Z</dcterms:created>
  <dcterms:modified xsi:type="dcterms:W3CDTF">2024-04-24T11:35:00Z</dcterms:modified>
</cp:coreProperties>
</file>