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A13618">
              <w:rPr>
                <w:b/>
                <w:lang w:val="ru-RU"/>
              </w:rPr>
              <w:t>06.12.2022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A13618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78.6565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A13618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78.6565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13618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78.6565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A13618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441 527.94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A13618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13618">
              <w:rPr>
                <w:b/>
                <w:lang w:val="en-US"/>
              </w:rPr>
              <w:t>06.12.2022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A13618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78.6565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A13618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78.6565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A13618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78.6565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A13618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441 527.94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A13618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18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3618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07D6AD-D956-4199-AE20-399C6DEE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2022-12-07T11:19:00Z</dcterms:created>
  <dcterms:modified xsi:type="dcterms:W3CDTF">2022-12-07T11:19:00Z</dcterms:modified>
</cp:coreProperties>
</file>