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E671F">
              <w:rPr>
                <w:b/>
                <w:sz w:val="22"/>
                <w:lang w:val="ru-RU"/>
              </w:rPr>
              <w:t>06.02.2024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E671F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73.7992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E671F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73.7992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E671F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73.7992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E671F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44 798 091.32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E671F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E671F">
              <w:rPr>
                <w:b/>
                <w:sz w:val="22"/>
                <w:lang w:val="en-US"/>
              </w:rPr>
              <w:t>06.02.2024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E671F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73.7992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E671F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73.7992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E671F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73.7992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E671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44 798 091.32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E671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1F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71F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2D0C50-0F84-4E58-98A9-9A51AAD0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EC83-E870-431D-89E7-6E8F4B3B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2024-02-07T14:21:00Z</dcterms:created>
  <dcterms:modified xsi:type="dcterms:W3CDTF">2024-02-07T14:21:00Z</dcterms:modified>
</cp:coreProperties>
</file>