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52BB6">
              <w:rPr>
                <w:b/>
                <w:sz w:val="22"/>
                <w:lang w:val="ru-RU"/>
              </w:rPr>
              <w:t>06.12.2022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52BB6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68.7111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52BB6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68.7111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52BB6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68.7111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52BB6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40 716 064.12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52BB6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52BB6">
              <w:rPr>
                <w:b/>
                <w:sz w:val="22"/>
                <w:lang w:val="en-US"/>
              </w:rPr>
              <w:t>06.12.2022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52BB6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68.7111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52BB6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68.7111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52BB6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68.7111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52BB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40 716 064.12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52BB6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B6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2BB6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FCC0A2-4073-4D81-A548-9877B4ED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18E7-21EC-427A-B302-C4D17817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2022-12-07T11:15:00Z</dcterms:created>
  <dcterms:modified xsi:type="dcterms:W3CDTF">2022-12-07T11:17:00Z</dcterms:modified>
</cp:coreProperties>
</file>