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/>
        <w:ind w:left="2833" w:right="0" w:firstLine="0"/>
        <w:jc w:val="left"/>
        <w:rPr>
          <w:rFonts w:ascii="Arial Narrow" w:hAnsi="Arial Narrow" w:cs="Arial Narrow" w:eastAsia="Arial Narrow"/>
          <w:sz w:val="40"/>
          <w:szCs w:val="40"/>
        </w:rPr>
      </w:pPr>
      <w:r>
        <w:rPr/>
        <w:pict>
          <v:group style="position:absolute;margin-left:53.109501pt;margin-top:25.289261pt;width:461.621pt;height:187.541pt;mso-position-horizontal-relative:page;mso-position-vertical-relative:paragraph;z-index:-552" coordorigin="1062,506" coordsize="9232,3751">
            <v:group style="position:absolute;left:1068;top:512;width:9221;height:2" coordorigin="1068,512" coordsize="9221,2">
              <v:shape style="position:absolute;left:1068;top:512;width:9221;height:2" coordorigin="1068,512" coordsize="9221,0" path="m1068,512l10289,512e" filled="f" stroked="t" strokeweight=".581pt" strokecolor="#000000">
                <v:path arrowok="t"/>
              </v:shape>
            </v:group>
            <v:group style="position:absolute;left:1073;top:516;width:2;height:3730" coordorigin="1073,516" coordsize="2,3730">
              <v:shape style="position:absolute;left:1073;top:516;width:2;height:3730" coordorigin="1073,516" coordsize="0,3730" path="m1073,516l1073,4246e" filled="f" stroked="t" strokeweight=".581pt" strokecolor="#000000">
                <v:path arrowok="t"/>
              </v:shape>
            </v:group>
            <v:group style="position:absolute;left:10284;top:516;width:2;height:3730" coordorigin="10284,516" coordsize="2,3730">
              <v:shape style="position:absolute;left:10284;top:516;width:2;height:3730" coordorigin="10284,516" coordsize="0,3730" path="m10284,516l10284,4246e" filled="f" stroked="t" strokeweight=".580pt" strokecolor="#000000">
                <v:path arrowok="t"/>
              </v:shape>
            </v:group>
            <v:group style="position:absolute;left:1068;top:934;width:9221;height:2" coordorigin="1068,934" coordsize="9221,2">
              <v:shape style="position:absolute;left:1068;top:934;width:9221;height:2" coordorigin="1068,934" coordsize="9221,0" path="m1068,934l10289,934e" filled="f" stroked="t" strokeweight=".580pt" strokecolor="#000000">
                <v:path arrowok="t"/>
              </v:shape>
            </v:group>
            <v:group style="position:absolute;left:1068;top:4251;width:9221;height:2" coordorigin="1068,4251" coordsize="9221,2">
              <v:shape style="position:absolute;left:1068;top:4251;width:9221;height:2" coordorigin="1068,4251" coordsize="9221,0" path="m1068,4251l10289,42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40"/>
          <w:szCs w:val="40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40"/>
          <w:szCs w:val="40"/>
        </w:rPr>
        <w:t>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40"/>
          <w:szCs w:val="40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40"/>
          <w:szCs w:val="40"/>
        </w:rPr>
        <w:t>Н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40"/>
          <w:szCs w:val="40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40"/>
          <w:szCs w:val="40"/>
        </w:rPr>
        <w:t>М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40"/>
          <w:szCs w:val="40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40"/>
          <w:szCs w:val="40"/>
        </w:rPr>
        <w:t>Щ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40"/>
          <w:szCs w:val="40"/>
        </w:rPr>
        <w:t>Н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40"/>
          <w:szCs w:val="40"/>
        </w:rPr>
        <w:t>О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40"/>
          <w:szCs w:val="40"/>
        </w:rPr>
        <w:t>-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40"/>
          <w:szCs w:val="40"/>
        </w:rPr>
        <w:t>О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40"/>
          <w:szCs w:val="40"/>
        </w:rPr>
        <w:t>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40"/>
          <w:szCs w:val="40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40"/>
          <w:szCs w:val="40"/>
        </w:rPr>
        <w:t>АЗ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40"/>
          <w:szCs w:val="40"/>
        </w:rPr>
        <w:t>ЕЦ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40"/>
          <w:szCs w:val="40"/>
        </w:rPr>
      </w:r>
    </w:p>
    <w:p>
      <w:pPr>
        <w:pStyle w:val="Heading1"/>
        <w:spacing w:before="5"/>
        <w:ind w:left="140" w:right="5870"/>
        <w:jc w:val="both"/>
        <w:rPr>
          <w:b w:val="0"/>
          <w:bCs w:val="0"/>
        </w:rPr>
      </w:pP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учай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ак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ер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ю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ческо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1" w:lineRule="auto"/>
        <w:ind w:left="140" w:right="816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од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иса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………………………………………..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ЕГН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...,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доку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олич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№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....,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...,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275" w:lineRule="exact"/>
        <w:ind w:left="140" w:right="821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гр.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ул.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..№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каче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9" w:lineRule="auto"/>
        <w:ind w:left="140" w:right="81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редс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ващ</w:t>
      </w:r>
      <w:r>
        <w:rPr>
          <w:rFonts w:ascii="Arial Narrow" w:hAnsi="Arial Narrow" w:cs="Arial Narrow" w:eastAsia="Arial Narrow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…………………………….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…………,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али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дрес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вле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гр.………………………,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л……………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….№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…….,</w:t>
      </w:r>
      <w:r>
        <w:rPr>
          <w:rFonts w:ascii="Arial Narrow" w:hAnsi="Arial Narrow" w:cs="Arial Narrow" w:eastAsia="Arial Narrow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ЕИК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……..,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акцио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ващ</w:t>
      </w:r>
      <w:r>
        <w:rPr>
          <w:rFonts w:ascii="Arial Narrow" w:hAnsi="Arial Narrow" w:cs="Arial Narrow" w:eastAsia="Arial Narrow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/.....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../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оя</w:t>
      </w:r>
      <w:r>
        <w:rPr>
          <w:rFonts w:ascii="Arial Narrow" w:hAnsi="Arial Narrow" w:cs="Arial Narrow" w:eastAsia="Arial Narrow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и,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алич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акции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раво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УЧУ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”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-</w:t>
      </w:r>
      <w:r>
        <w:rPr>
          <w:rFonts w:ascii="Arial Narrow" w:hAnsi="Arial Narrow" w:cs="Arial Narrow" w:eastAsia="Arial Narrow"/>
          <w:b/>
          <w:bCs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ф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я,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37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8,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ие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чл.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вр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чл.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16,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ал.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ублич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ага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це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ижа</w:t>
      </w:r>
    </w:p>
    <w:p>
      <w:pPr>
        <w:spacing w:before="14"/>
        <w:ind w:left="140" w:right="9437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/>
        <w:pict>
          <v:group style="position:absolute;margin-left:53.109501pt;margin-top:21.493114pt;width:461.621pt;height:146.141pt;mso-position-horizontal-relative:page;mso-position-vertical-relative:paragraph;z-index:-551" coordorigin="1062,430" coordsize="9232,2923">
            <v:group style="position:absolute;left:1068;top:436;width:9221;height:2" coordorigin="1068,436" coordsize="9221,2">
              <v:shape style="position:absolute;left:1068;top:436;width:9221;height:2" coordorigin="1068,436" coordsize="9221,0" path="m1068,436l10289,436e" filled="f" stroked="t" strokeweight=".581pt" strokecolor="#000000">
                <v:path arrowok="t"/>
              </v:shape>
            </v:group>
            <v:group style="position:absolute;left:1073;top:440;width:2;height:2902" coordorigin="1073,440" coordsize="2,2902">
              <v:shape style="position:absolute;left:1073;top:440;width:2;height:2902" coordorigin="1073,440" coordsize="0,2902" path="m1073,440l1073,3342e" filled="f" stroked="t" strokeweight=".581pt" strokecolor="#000000">
                <v:path arrowok="t"/>
              </v:shape>
            </v:group>
            <v:group style="position:absolute;left:10284;top:440;width:2;height:2902" coordorigin="10284,440" coordsize="2,2902">
              <v:shape style="position:absolute;left:10284;top:440;width:2;height:2902" coordorigin="10284,440" coordsize="0,2902" path="m10284,440l10284,3342e" filled="f" stroked="t" strokeweight=".580pt" strokecolor="#000000">
                <v:path arrowok="t"/>
              </v:shape>
            </v:group>
            <v:group style="position:absolute;left:1068;top:858;width:9221;height:2" coordorigin="1068,858" coordsize="9221,2">
              <v:shape style="position:absolute;left:1068;top:858;width:9221;height:2" coordorigin="1068,858" coordsize="9221,0" path="m1068,858l10289,858e" filled="f" stroked="t" strokeweight=".580pt" strokecolor="#000000">
                <v:path arrowok="t"/>
              </v:shape>
            </v:group>
            <v:group style="position:absolute;left:1068;top:3347;width:9221;height:2" coordorigin="1068,3347" coordsize="9221,2">
              <v:shape style="position:absolute;left:1068;top:3347;width:9221;height:2" coordorigin="1068,3347" coordsize="9221,0" path="m1068,3347l10289,33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0" w:right="6012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учай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ц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ф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ческо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ц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59" w:lineRule="auto"/>
        <w:ind w:left="140" w:right="816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од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иса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………………………………………………..…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ЕГН</w:t>
      </w:r>
      <w:r>
        <w:rPr>
          <w:rFonts w:ascii="Arial Narrow" w:hAnsi="Arial Narrow" w:cs="Arial Narrow" w:eastAsia="Arial Narrow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доку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олич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№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....,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...,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before="2"/>
        <w:ind w:left="140" w:right="817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гр.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.....,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№</w:t>
      </w:r>
      <w:r>
        <w:rPr>
          <w:rFonts w:ascii="Arial Narrow" w:hAnsi="Arial Narrow" w:cs="Arial Narrow" w:eastAsia="Arial Narrow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....,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....,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ес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акцио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ер,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140" w:right="81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ващ</w:t>
      </w:r>
      <w:r>
        <w:rPr>
          <w:rFonts w:ascii="Arial Narrow" w:hAnsi="Arial Narrow" w:cs="Arial Narrow" w:eastAsia="Arial Narrow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/.....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../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оя</w:t>
      </w:r>
      <w:r>
        <w:rPr>
          <w:rFonts w:ascii="Arial Narrow" w:hAnsi="Arial Narrow" w:cs="Arial Narrow" w:eastAsia="Arial Narrow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и,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алич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акции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раво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УЧУ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”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-</w:t>
      </w:r>
      <w:r>
        <w:rPr>
          <w:rFonts w:ascii="Arial Narrow" w:hAnsi="Arial Narrow" w:cs="Arial Narrow" w:eastAsia="Arial Narrow"/>
          <w:b/>
          <w:bCs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ф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я,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37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ие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чл.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вр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чл.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16,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ал.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ублич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ага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це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ижа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116" w:right="7854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/>
        <w:pict>
          <v:group style="position:absolute;margin-left:53.109501pt;margin-top:24.326555pt;width:461.621pt;height:84.22pt;mso-position-horizontal-relative:page;mso-position-vertical-relative:paragraph;z-index:-550" coordorigin="1062,487" coordsize="9232,1684">
            <v:group style="position:absolute;left:1068;top:492;width:9221;height:2" coordorigin="1068,492" coordsize="9221,2">
              <v:shape style="position:absolute;left:1068;top:492;width:9221;height:2" coordorigin="1068,492" coordsize="9221,0" path="m1068,492l10289,492e" filled="f" stroked="t" strokeweight=".580pt" strokecolor="#000000">
                <v:path arrowok="t"/>
              </v:shape>
            </v:group>
            <v:group style="position:absolute;left:1073;top:497;width:2;height:1663" coordorigin="1073,497" coordsize="2,1663">
              <v:shape style="position:absolute;left:1073;top:497;width:2;height:1663" coordorigin="1073,497" coordsize="0,1663" path="m1073,497l1073,2160e" filled="f" stroked="t" strokeweight=".581pt" strokecolor="#000000">
                <v:path arrowok="t"/>
              </v:shape>
            </v:group>
            <v:group style="position:absolute;left:10284;top:497;width:2;height:1663" coordorigin="10284,497" coordsize="2,1663">
              <v:shape style="position:absolute;left:10284;top:497;width:2;height:1663" coordorigin="10284,497" coordsize="0,1663" path="m10284,497l10284,2160e" filled="f" stroked="t" strokeweight=".580pt" strokecolor="#000000">
                <v:path arrowok="t"/>
              </v:shape>
            </v:group>
            <v:group style="position:absolute;left:1068;top:915;width:9221;height:2" coordorigin="1068,915" coordsize="9221,2">
              <v:shape style="position:absolute;left:1068;top:915;width:9221;height:2" coordorigin="1068,915" coordsize="9221,0" path="m1068,915l10289,915e" filled="f" stroked="t" strokeweight=".581pt" strokecolor="#000000">
                <v:path arrowok="t"/>
              </v:shape>
            </v:group>
            <v:group style="position:absolute;left:1068;top:2165;width:9221;height:2" coordorigin="1068,2165" coordsize="9221,2">
              <v:shape style="position:absolute;left:1068;top:2165;width:9221;height:2" coordorigin="1068,2165" coordsize="9221,0" path="m1068,2165l10289,2165e" filled="f" stroked="t" strokeweight=".580pt" strokecolor="#000000">
                <v:path arrowok="t"/>
              </v:shape>
            </v:group>
            <w10:wrap type="none"/>
          </v:group>
        </w:pict>
      </w:r>
      <w:bookmarkStart w:name="УПЪЛНОМОЩАВАМ" w:id="1"/>
      <w:bookmarkEnd w:id="1"/>
      <w:r>
        <w:rPr/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ЛН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ЩАВАМ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140" w:right="5479"/>
        <w:jc w:val="both"/>
        <w:rPr>
          <w:b w:val="0"/>
          <w:bCs w:val="0"/>
        </w:rPr>
      </w:pP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учай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ъ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0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0"/>
          <w:w w:val="100"/>
        </w:rPr>
        <w:t>ф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з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ческо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410" w:val="left" w:leader="none"/>
          <w:tab w:pos="5012" w:val="left" w:leader="none"/>
          <w:tab w:pos="7062" w:val="left" w:leader="none"/>
          <w:tab w:pos="7597" w:val="left" w:leader="none"/>
          <w:tab w:pos="8031" w:val="left" w:leader="none"/>
        </w:tabs>
        <w:spacing w:line="359" w:lineRule="auto"/>
        <w:ind w:left="140" w:right="818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………………………………………………….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ЕГН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л.к.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№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ВР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..г.,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дрес:……………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ул…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……………,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№…..,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before="4"/>
        <w:ind w:left="140" w:right="8099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0" w:right="9467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/>
        <w:pict>
          <v:group style="position:absolute;margin-left:53.109501pt;margin-top:14.074149pt;width:461.621pt;height:125.2605pt;mso-position-horizontal-relative:page;mso-position-vertical-relative:paragraph;z-index:-549" coordorigin="1062,281" coordsize="9232,2505">
            <v:group style="position:absolute;left:1068;top:287;width:9221;height:2" coordorigin="1068,287" coordsize="9221,2">
              <v:shape style="position:absolute;left:1068;top:287;width:9221;height:2" coordorigin="1068,287" coordsize="9221,0" path="m1068,287l10289,287e" filled="f" stroked="t" strokeweight=".580pt" strokecolor="#000000">
                <v:path arrowok="t"/>
              </v:shape>
            </v:group>
            <v:group style="position:absolute;left:1073;top:292;width:2;height:2489" coordorigin="1073,292" coordsize="2,2489">
              <v:shape style="position:absolute;left:1073;top:292;width:2;height:2489" coordorigin="1073,292" coordsize="0,2489" path="m1073,292l1073,2781e" filled="f" stroked="t" strokeweight=".581pt" strokecolor="#000000">
                <v:path arrowok="t"/>
              </v:shape>
            </v:group>
            <v:group style="position:absolute;left:10284;top:292;width:2;height:2489" coordorigin="10284,292" coordsize="2,2489">
              <v:shape style="position:absolute;left:10284;top:292;width:2;height:2489" coordorigin="10284,292" coordsize="0,2489" path="m10284,292l10284,2781e" filled="f" stroked="t" strokeweight=".580pt" strokecolor="#000000">
                <v:path arrowok="t"/>
              </v:shape>
            </v:group>
            <v:group style="position:absolute;left:1068;top:710;width:9221;height:2" coordorigin="1068,710" coordsize="9221,2">
              <v:shape style="position:absolute;left:1068;top:710;width:9221;height:2" coordorigin="1068,710" coordsize="9221,0" path="m1068,710l10289,71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или</w:t>
      </w:r>
    </w:p>
    <w:p>
      <w:pPr>
        <w:spacing w:before="12"/>
        <w:ind w:left="140" w:right="5337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уч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й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ощ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ю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риди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ческо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ц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59" w:lineRule="auto"/>
        <w:ind w:left="140" w:right="81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………………………………………………..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…,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седали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адрес</w:t>
      </w:r>
      <w:r>
        <w:rPr>
          <w:rFonts w:ascii="Arial Narrow" w:hAnsi="Arial Narrow" w:cs="Arial Narrow" w:eastAsia="Arial Narrow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равл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ие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гр.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ул……………….№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…….,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ЕИК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……………..,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едс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ЕГН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жаващ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оку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олич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№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</w:p>
    <w:p>
      <w:pPr>
        <w:spacing w:line="361" w:lineRule="auto" w:before="2"/>
        <w:ind w:left="140" w:right="818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адре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гр.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ул.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...№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...</w:t>
      </w:r>
    </w:p>
    <w:p>
      <w:pPr>
        <w:spacing w:line="1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7" w:hRule="exact"/>
        </w:trPr>
        <w:tc>
          <w:tcPr>
            <w:tcW w:w="4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2608" w:val="left" w:leader="none"/>
                <w:tab w:pos="3978" w:val="left" w:leader="none"/>
                <w:tab w:pos="4588" w:val="left" w:leader="none"/>
              </w:tabs>
              <w:ind w:left="129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дс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вл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24"/>
                <w:szCs w:val="24"/>
              </w:rPr>
              <w:t>я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ва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ка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ч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ес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24"/>
                <w:szCs w:val="24"/>
              </w:rPr>
              <w:t>в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4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4" w:val="left" w:leader="none"/>
                <w:tab w:pos="3256" w:val="left" w:leader="none"/>
              </w:tabs>
              <w:ind w:left="175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акц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ер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(п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редс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24"/>
                <w:szCs w:val="24"/>
              </w:rPr>
              <w:t>а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я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ващ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акцио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р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</w:p>
        </w:tc>
      </w:tr>
      <w:tr>
        <w:trPr>
          <w:trHeight w:val="291" w:hRule="exact"/>
        </w:trPr>
        <w:tc>
          <w:tcPr>
            <w:tcW w:w="4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8" w:val="left" w:leader="none"/>
              </w:tabs>
              <w:spacing w:line="264" w:lineRule="exact"/>
              <w:ind w:left="129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24"/>
                <w:szCs w:val="24"/>
              </w:rPr>
              <w:t>ю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рид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ческо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ли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24"/>
                <w:szCs w:val="24"/>
              </w:rPr>
              <w:t>ц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.,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5" w:val="left" w:leader="none"/>
                <w:tab w:pos="1675" w:val="left" w:leader="none"/>
              </w:tabs>
              <w:spacing w:line="264" w:lineRule="exact"/>
              <w:ind w:left="278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4"/>
                <w:szCs w:val="24"/>
              </w:rPr>
              <w:t>И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...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.)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27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4"/>
                <w:szCs w:val="24"/>
              </w:rPr>
              <w:t>а</w:t>
            </w:r>
          </w:p>
        </w:tc>
      </w:tr>
    </w:tbl>
    <w:p>
      <w:pPr>
        <w:spacing w:line="246" w:lineRule="exact"/>
        <w:ind w:left="251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редов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год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  <w:sz w:val="24"/>
          <w:szCs w:val="24"/>
        </w:rPr>
        <w:t>ш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2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бра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ие</w:t>
      </w:r>
      <w:r>
        <w:rPr>
          <w:rFonts w:ascii="Arial Narrow" w:hAnsi="Arial Narrow" w:cs="Arial Narrow" w:eastAsia="Arial Narrow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акц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ау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ук“</w:t>
      </w:r>
      <w:r>
        <w:rPr>
          <w:rFonts w:ascii="Arial Narrow" w:hAnsi="Arial Narrow" w:cs="Arial Narrow" w:eastAsia="Arial Narrow"/>
          <w:b/>
          <w:bCs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/>
          <w:bCs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ЕИК</w:t>
      </w:r>
      <w:r>
        <w:rPr>
          <w:rFonts w:ascii="Arial Narrow" w:hAnsi="Arial Narrow" w:cs="Arial Narrow" w:eastAsia="Arial Narrow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10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37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</w:p>
    <w:p>
      <w:pPr>
        <w:tabs>
          <w:tab w:pos="7014" w:val="left" w:leader="none"/>
          <w:tab w:pos="7412" w:val="left" w:leader="none"/>
          <w:tab w:pos="9260" w:val="left" w:leader="none"/>
        </w:tabs>
        <w:spacing w:line="240" w:lineRule="auto"/>
        <w:ind w:left="251" w:right="24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ве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28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19</w:t>
      </w:r>
      <w:r>
        <w:rPr>
          <w:rFonts w:ascii="Arial Narrow" w:hAnsi="Arial Narrow" w:cs="Arial Narrow" w:eastAsia="Arial Narrow"/>
          <w:b/>
          <w:bCs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: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аса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ф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бу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ш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а“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№</w:t>
      </w:r>
      <w:r>
        <w:rPr>
          <w:rFonts w:ascii="Arial Narrow" w:hAnsi="Arial Narrow" w:cs="Arial Narrow" w:eastAsia="Arial Narrow"/>
          <w:b/>
          <w:bCs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39,</w:t>
      </w:r>
      <w:r>
        <w:rPr>
          <w:rFonts w:ascii="Arial Narrow" w:hAnsi="Arial Narrow" w:cs="Arial Narrow" w:eastAsia="Arial Narrow"/>
          <w:b/>
          <w:bCs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3,</w:t>
      </w:r>
      <w:r>
        <w:rPr>
          <w:rFonts w:ascii="Arial Narrow" w:hAnsi="Arial Narrow" w:cs="Arial Narrow" w:eastAsia="Arial Narrow"/>
          <w:b/>
          <w:bCs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/>
          <w:bCs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всич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редс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ю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ридичес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24"/>
          <w:szCs w:val="24"/>
        </w:rPr>
        <w:t>ц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</w:p>
    <w:p>
      <w:pPr>
        <w:spacing w:line="274" w:lineRule="exact" w:before="5"/>
        <w:ind w:left="251" w:right="237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………………………………………………………………..)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…………………</w:t>
      </w:r>
      <w:r>
        <w:rPr>
          <w:rFonts w:ascii="Arial Narrow" w:hAnsi="Arial Narrow" w:cs="Arial Narrow" w:eastAsia="Arial Narrow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……………………………………..)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/>
          <w:bCs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ез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ции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очк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ия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Тъ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рг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вския</w:t>
      </w:r>
    </w:p>
    <w:p>
      <w:pPr>
        <w:spacing w:after="0" w:line="274" w:lineRule="exact"/>
        <w:jc w:val="left"/>
        <w:rPr>
          <w:rFonts w:ascii="Arial Narrow" w:hAnsi="Arial Narrow" w:cs="Arial Narrow" w:eastAsia="Arial Narrow"/>
          <w:sz w:val="24"/>
          <w:szCs w:val="24"/>
        </w:rPr>
        <w:sectPr>
          <w:footerReference w:type="default" r:id="rId5"/>
          <w:type w:val="continuous"/>
          <w:pgSz w:w="11904" w:h="16860"/>
          <w:pgMar w:footer="1005" w:top="740" w:bottom="1200" w:left="1040" w:right="920"/>
          <w:pgNumType w:start="1"/>
        </w:sectPr>
      </w:pPr>
    </w:p>
    <w:p>
      <w:pPr>
        <w:spacing w:before="73"/>
        <w:ind w:left="231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регис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ция</w:t>
      </w:r>
      <w:r>
        <w:rPr>
          <w:rFonts w:ascii="Arial Narrow" w:hAnsi="Arial Narrow" w:cs="Arial Narrow" w:eastAsia="Arial Narrow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а,</w:t>
      </w:r>
      <w:r>
        <w:rPr>
          <w:rFonts w:ascii="Arial Narrow" w:hAnsi="Arial Narrow" w:cs="Arial Narrow" w:eastAsia="Arial Narrow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о: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ЕД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Е: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00" w:val="left" w:leader="none"/>
        </w:tabs>
        <w:spacing w:line="240" w:lineRule="auto"/>
        <w:ind w:left="118" w:right="128" w:firstLine="254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з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е: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-3"/>
          <w:w w:val="100"/>
        </w:rPr>
        <w:t>ъ</w:t>
      </w:r>
      <w:r>
        <w:rPr>
          <w:b w:val="0"/>
          <w:bCs w:val="0"/>
          <w:i/>
          <w:spacing w:val="0"/>
          <w:w w:val="100"/>
        </w:rPr>
        <w:t>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Д</w:t>
      </w:r>
      <w:r>
        <w:rPr>
          <w:b w:val="0"/>
          <w:bCs w:val="0"/>
          <w:i/>
          <w:spacing w:val="0"/>
          <w:w w:val="100"/>
        </w:rPr>
        <w:t>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ез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16pt;width:15.728161pt;height:26.040001pt;mso-position-horizontal-relative:page;mso-position-vertical-relative:paragraph;z-index:-54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15pt;width:15.728161pt;height:26.040001pt;mso-position-horizontal-relative:page;mso-position-vertical-relative:paragraph;z-index:-54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16pt;width:15.728161pt;height:26.040001pt;mso-position-horizontal-relative:page;mso-position-vertical-relative:paragraph;z-index:-54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16pt;width:15.728161pt;height:26.040001pt;mso-position-horizontal-relative:page;mso-position-vertical-relative:paragraph;z-index:-54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40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5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51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ан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ез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ие: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ран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ез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018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29pt;width:15.728161pt;height:26.040001pt;mso-position-horizontal-relative:page;mso-position-vertical-relative:paragraph;z-index:-544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29pt;width:15.728161pt;height:26.040001pt;mso-position-horizontal-relative:page;mso-position-vertical-relative:paragraph;z-index:-543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29pt;width:15.728161pt;height:26.040001pt;mso-position-horizontal-relative:page;mso-position-vertical-relative:paragraph;z-index:-542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29pt;width:15.728161pt;height:26.040001pt;mso-position-horizontal-relative:page;mso-position-vertical-relative:paragraph;z-index:-541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spacing w:line="239" w:lineRule="auto"/>
        <w:ind w:left="118" w:right="127" w:firstLine="254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Дир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ръ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ки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вес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рез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е: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аве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връ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ки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вес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през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6pt;width:15.728161pt;height:26.040001pt;mso-position-horizontal-relative:page;mso-position-vertical-relative:paragraph;z-index:-540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36pt;width:15.728161pt;height:26.040001pt;mso-position-horizontal-relative:page;mso-position-vertical-relative:paragraph;z-index:-539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37pt;width:15.728161pt;height:26.040001pt;mso-position-horizontal-relative:page;mso-position-vertical-relative:paragraph;z-index:-53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6pt;width:15.728161pt;height:26.040001pt;mso-position-horizontal-relative:page;mso-position-vertical-relative:paragraph;z-index:-53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9" w:lineRule="auto"/>
        <w:ind w:left="118" w:right="249" w:firstLine="254"/>
        <w:jc w:val="left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4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ира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уа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-2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ие: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47pt;width:15.728161pt;height:26.040001pt;mso-position-horizontal-relative:page;mso-position-vertical-relative:paragraph;z-index:-53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46pt;width:15.728161pt;height:26.040001pt;mso-position-horizontal-relative:page;mso-position-vertical-relative:paragraph;z-index:-53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46pt;width:15.728161pt;height:26.040001pt;mso-position-horizontal-relative:page;mso-position-vertical-relative:paragraph;z-index:-534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47pt;width:15.728161pt;height:26.040001pt;mso-position-horizontal-relative:page;mso-position-vertical-relative:paragraph;z-index:-533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93" w:val="left" w:leader="none"/>
        </w:tabs>
        <w:ind w:left="593" w:right="0" w:hanging="221"/>
        <w:jc w:val="left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</w:t>
      </w:r>
      <w:r>
        <w:rPr>
          <w:b w:val="0"/>
          <w:bCs w:val="0"/>
          <w:i/>
          <w:spacing w:val="-3"/>
          <w:w w:val="100"/>
        </w:rPr>
        <w:t>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1904" w:h="16860"/>
          <w:pgMar w:header="0" w:footer="1005" w:top="680" w:bottom="1200" w:left="1060" w:right="920"/>
        </w:sectPr>
      </w:pPr>
    </w:p>
    <w:p>
      <w:pPr>
        <w:pStyle w:val="BodyText"/>
        <w:spacing w:line="274" w:lineRule="exact" w:before="79"/>
        <w:ind w:right="787" w:firstLine="0"/>
        <w:jc w:val="left"/>
        <w:rPr>
          <w:rFonts w:ascii="Arial Narrow" w:hAnsi="Arial Narrow" w:cs="Arial Narrow" w:eastAsia="Arial Narrow"/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: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-2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11pt;width:15.728161pt;height:26.040001pt;mso-position-horizontal-relative:page;mso-position-vertical-relative:paragraph;z-index:-532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11pt;width:15.728161pt;height:26.040001pt;mso-position-horizontal-relative:page;mso-position-vertical-relative:paragraph;z-index:-531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1pt;width:15.728161pt;height:26.040001pt;mso-position-horizontal-relative:page;mso-position-vertical-relative:paragraph;z-index:-530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11pt;width:15.728161pt;height:26.040001pt;mso-position-horizontal-relative:page;mso-position-vertical-relative:paragraph;z-index:-529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39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б</w:t>
      </w:r>
      <w:r>
        <w:rPr>
          <w:b w:val="0"/>
          <w:bCs w:val="0"/>
          <w:i/>
          <w:spacing w:val="0"/>
          <w:w w:val="100"/>
        </w:rPr>
        <w:t>рява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рския</w:t>
      </w:r>
      <w:r>
        <w:rPr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ър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ит</w:t>
      </w:r>
      <w:r>
        <w:rPr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уа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е: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ява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рския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вър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018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67pt;width:15.728161pt;height:26.040001pt;mso-position-horizontal-relative:page;mso-position-vertical-relative:paragraph;z-index:-52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67pt;width:15.728161pt;height:26.040001pt;mso-position-horizontal-relative:page;mso-position-vertical-relative:paragraph;z-index:-52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67pt;width:15.728161pt;height:26.040001pt;mso-position-horizontal-relative:page;mso-position-vertical-relative:paragraph;z-index:-52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67pt;width:15.728161pt;height:26.040001pt;mso-position-horizontal-relative:page;mso-position-vertical-relative:paragraph;z-index:-52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34" w:val="left" w:leader="none"/>
        </w:tabs>
        <w:spacing w:line="240" w:lineRule="auto"/>
        <w:ind w:left="118" w:right="128" w:firstLine="254"/>
        <w:jc w:val="both"/>
        <w:rPr>
          <w:rFonts w:ascii="Arial Narrow" w:hAnsi="Arial Narrow" w:cs="Arial Narrow" w:eastAsia="Arial Narrow"/>
          <w:i w:val="0"/>
        </w:rPr>
      </w:pP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я</w:t>
      </w:r>
      <w:r>
        <w:rPr>
          <w:b w:val="0"/>
          <w:bCs w:val="0"/>
          <w:i/>
          <w:spacing w:val="0"/>
          <w:w w:val="100"/>
        </w:rPr>
        <w:t>ва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рски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3"/>
          <w:w w:val="100"/>
        </w:rPr>
        <w:t>ъ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ит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иран</w:t>
      </w:r>
      <w:r>
        <w:rPr>
          <w:b w:val="0"/>
          <w:bCs w:val="0"/>
          <w:i/>
          <w:spacing w:val="38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е: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ява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рския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вър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иран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Д</w:t>
      </w:r>
      <w:r>
        <w:rPr>
          <w:b w:val="0"/>
          <w:bCs w:val="0"/>
          <w:i/>
          <w:spacing w:val="0"/>
          <w:w w:val="100"/>
        </w:rPr>
        <w:t>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27pt;width:15.728161pt;height:26.040001pt;mso-position-horizontal-relative:page;mso-position-vertical-relative:paragraph;z-index:-524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26pt;width:15.728161pt;height:26.040001pt;mso-position-horizontal-relative:page;mso-position-vertical-relative:paragraph;z-index:-523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27pt;width:15.728161pt;height:26.040001pt;mso-position-horizontal-relative:page;mso-position-vertical-relative:paragraph;z-index:-522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27pt;width:15.728161pt;height:26.040001pt;mso-position-horizontal-relative:page;mso-position-vertical-relative:paragraph;z-index:-521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/>
        <w:ind w:left="118" w:right="128" w:firstLine="254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о,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ира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рез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ер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и,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ър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ащо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ериа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;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ие: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4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пре</w:t>
      </w:r>
      <w:r>
        <w:rPr>
          <w:b w:val="0"/>
          <w:bCs w:val="0"/>
          <w:i/>
          <w:spacing w:val="-4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през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ера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и,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3"/>
          <w:w w:val="100"/>
        </w:rPr>
        <w:t>ъ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ащо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риа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ед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8pt;width:15.728161pt;height:26.040001pt;mso-position-horizontal-relative:page;mso-position-vertical-relative:paragraph;z-index:-520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38pt;width:15.728161pt;height:26.040001pt;mso-position-horizontal-relative:page;mso-position-vertical-relative:paragraph;z-index:-519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39pt;width:15.728161pt;height:26.040001pt;mso-position-horizontal-relative:page;mso-position-vertical-relative:paragraph;z-index:-51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8pt;width:15.728161pt;height:26.040001pt;mso-position-horizontal-relative:page;mso-position-vertical-relative:paragraph;z-index:-51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51" w:val="left" w:leader="none"/>
        </w:tabs>
        <w:spacing w:line="240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аща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.,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1"/>
          <w:w w:val="100"/>
        </w:rPr>
        <w:t>„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ер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”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хвър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яща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ус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ава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3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4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–</w:t>
      </w:r>
      <w:r>
        <w:rPr>
          <w:rFonts w:ascii="Arial Narrow" w:hAnsi="Arial Narrow" w:cs="Arial Narrow" w:eastAsia="Arial Narrow"/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45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аща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спа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ква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З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Ц</w:t>
      </w:r>
      <w:r>
        <w:rPr>
          <w:b w:val="0"/>
          <w:bCs w:val="0"/>
          <w:i/>
          <w:spacing w:val="-1"/>
          <w:w w:val="100"/>
        </w:rPr>
        <w:t>К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45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ера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и,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-1"/>
          <w:w w:val="100"/>
        </w:rPr>
        <w:t>„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ве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”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хвър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яща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both"/>
        <w:sectPr>
          <w:pgSz w:w="11904" w:h="16860"/>
          <w:pgMar w:header="0" w:footer="1005" w:top="680" w:bottom="1200" w:left="1060" w:right="920"/>
        </w:sectPr>
      </w:pPr>
    </w:p>
    <w:p>
      <w:pPr>
        <w:pStyle w:val="BodyText"/>
        <w:spacing w:line="240" w:lineRule="auto" w:before="73"/>
        <w:ind w:right="129" w:firstLine="0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ус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ър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ащо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ов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ява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4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вс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ки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хо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ак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йс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вия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ща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асува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цио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е,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вк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ю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ор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ова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уция,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рез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ще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вър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ат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аща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краен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срок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аща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42pt;width:15.728161pt;height:26.040001pt;mso-position-horizontal-relative:page;mso-position-vertical-relative:paragraph;z-index:-51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43pt;width:15.728161pt;height:26.040001pt;mso-position-horizontal-relative:page;mso-position-vertical-relative:paragraph;z-index:-51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43pt;width:15.728161pt;height:26.040001pt;mso-position-horizontal-relative:page;mso-position-vertical-relative:paragraph;z-index:-514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42pt;width:15.728161pt;height:26.040001pt;mso-position-horizontal-relative:page;mso-position-vertical-relative:paragraph;z-index:-513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936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04" w:val="left" w:leader="none"/>
        </w:tabs>
        <w:spacing w:line="240" w:lineRule="auto"/>
        <w:ind w:left="118" w:right="631" w:firstLine="254"/>
        <w:jc w:val="left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през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.</w:t>
      </w:r>
      <w:r>
        <w:rPr>
          <w:b w:val="0"/>
          <w:bCs w:val="0"/>
          <w:i/>
          <w:spacing w:val="0"/>
          <w:w w:val="100"/>
        </w:rPr>
        <w:t>;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е: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ей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ез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25pt;width:15.728161pt;height:26.040001pt;mso-position-horizontal-relative:page;mso-position-vertical-relative:paragraph;z-index:-512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25pt;width:15.728161pt;height:26.040001pt;mso-position-horizontal-relative:page;mso-position-vertical-relative:paragraph;z-index:-511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25pt;width:15.728161pt;height:26.040001pt;mso-position-horizontal-relative:page;mso-position-vertical-relative:paragraph;z-index:-510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25pt;width:15.728161pt;height:26.040001pt;mso-position-horizontal-relative:page;mso-position-vertical-relative:paragraph;z-index:-509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936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39" w:lineRule="auto"/>
        <w:ind w:left="118" w:right="130" w:firstLine="254"/>
        <w:jc w:val="both"/>
        <w:rPr>
          <w:i w:val="0"/>
        </w:rPr>
      </w:pPr>
      <w:r>
        <w:rPr>
          <w:b w:val="0"/>
          <w:bCs w:val="0"/>
          <w:i/>
          <w:spacing w:val="-3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1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3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ава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от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овор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ост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им</w:t>
      </w:r>
      <w:r>
        <w:rPr>
          <w:b w:val="0"/>
          <w:bCs w:val="0"/>
          <w:i/>
          <w:spacing w:val="54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през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5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ие: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овор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ей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им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рез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51pt;width:15.728161pt;height:26.040001pt;mso-position-horizontal-relative:page;mso-position-vertical-relative:paragraph;z-index:-50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51pt;width:15.728161pt;height:26.040001pt;mso-position-horizontal-relative:page;mso-position-vertical-relative:paragraph;z-index:-50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5pt;width:15.728161pt;height:26.040001pt;mso-position-horizontal-relative:page;mso-position-vertical-relative:paragraph;z-index:-50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51pt;width:15.728161pt;height:26.040001pt;mso-position-horizontal-relative:page;mso-position-vertical-relative:paragraph;z-index:-50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936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28" w:val="left" w:leader="none"/>
        </w:tabs>
        <w:spacing w:line="239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ис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2019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ие: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ира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ис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ан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4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ов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рка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аве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ка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ови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9"/>
          <w:w w:val="100"/>
        </w:rPr>
        <w:t> </w:t>
      </w:r>
      <w:r>
        <w:rPr>
          <w:b w:val="0"/>
          <w:bCs w:val="0"/>
          <w:i/>
          <w:spacing w:val="-2"/>
          <w:w w:val="100"/>
        </w:rPr>
        <w:t>2</w:t>
      </w:r>
      <w:r>
        <w:rPr>
          <w:b w:val="0"/>
          <w:bCs w:val="0"/>
          <w:i/>
          <w:spacing w:val="0"/>
          <w:w w:val="100"/>
        </w:rPr>
        <w:t>019</w:t>
      </w:r>
      <w:r>
        <w:rPr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.,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9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9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вк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ю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ериа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8pt;width:15.728161pt;height:26.040001pt;mso-position-horizontal-relative:page;mso-position-vertical-relative:paragraph;z-index:-504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38pt;width:15.728161pt;height:26.040001pt;mso-position-horizontal-relative:page;mso-position-vertical-relative:paragraph;z-index:-503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39pt;width:15.728161pt;height:26.040001pt;mso-position-horizontal-relative:page;mso-position-vertical-relative:paragraph;z-index:-502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8pt;width:15.728161pt;height:26.040001pt;mso-position-horizontal-relative:page;mso-position-vertical-relative:paragraph;z-index:-501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936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66" w:val="left" w:leader="none"/>
        </w:tabs>
        <w:spacing w:line="240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рие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ика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2"/>
          <w:w w:val="100"/>
        </w:rPr>
        <w:t>Д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8</w:t>
      </w:r>
      <w:r>
        <w:rPr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: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що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Док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при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во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18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both"/>
        <w:sectPr>
          <w:pgSz w:w="11904" w:h="16860"/>
          <w:pgMar w:header="0" w:footer="1005" w:top="680" w:bottom="1200" w:left="1060" w:right="920"/>
        </w:sectPr>
      </w:pPr>
    </w:p>
    <w:p>
      <w:pPr>
        <w:pStyle w:val="Heading1"/>
        <w:spacing w:before="68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10.114247pt;width:15.728161pt;height:26.040001pt;mso-position-horizontal-relative:page;mso-position-vertical-relative:paragraph;z-index:-500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25pt;width:15.728161pt;height:26.040001pt;mso-position-horizontal-relative:page;mso-position-vertical-relative:paragraph;z-index:-499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25pt;width:15.728161pt;height:26.040001pt;mso-position-horizontal-relative:page;mso-position-vertical-relative:paragraph;z-index:-49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025pt;width:15.728161pt;height:26.040001pt;mso-position-horizontal-relative:page;mso-position-vertical-relative:paragraph;z-index:-49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40" w:lineRule="auto"/>
        <w:ind w:left="118" w:right="128" w:firstLine="254"/>
        <w:jc w:val="both"/>
        <w:rPr>
          <w:i w:val="0"/>
        </w:rPr>
      </w:pP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2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19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ие: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3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и: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пос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оя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есе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е,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как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оя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есе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4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пъ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р,</w:t>
      </w:r>
      <w:r>
        <w:rPr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през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-2"/>
          <w:w w:val="100"/>
        </w:rPr>
        <w:t>0</w:t>
      </w:r>
      <w:r>
        <w:rPr>
          <w:b w:val="0"/>
          <w:bCs w:val="0"/>
          <w:i/>
          <w:spacing w:val="0"/>
          <w:w w:val="100"/>
        </w:rPr>
        <w:t>19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па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ат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ез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ят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въ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ъве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ек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ру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67pt;width:15.728161pt;height:26.040001pt;mso-position-horizontal-relative:page;mso-position-vertical-relative:paragraph;z-index:-49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67pt;width:15.728161pt;height:26.040001pt;mso-position-horizontal-relative:page;mso-position-vertical-relative:paragraph;z-index:-49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67pt;width:15.728161pt;height:26.040001pt;mso-position-horizontal-relative:page;mso-position-vertical-relative:paragraph;z-index:-494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67pt;width:15.728161pt;height:26.040001pt;mso-position-horizontal-relative:page;mso-position-vertical-relative:paragraph;z-index:-493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40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ор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ис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ор/спе</w:t>
      </w:r>
      <w:r>
        <w:rPr>
          <w:b w:val="0"/>
          <w:bCs w:val="0"/>
          <w:i/>
          <w:spacing w:val="-3"/>
          <w:w w:val="100"/>
        </w:rPr>
        <w:t>ц</w:t>
      </w:r>
      <w:r>
        <w:rPr>
          <w:b w:val="0"/>
          <w:bCs w:val="0"/>
          <w:i/>
          <w:spacing w:val="0"/>
          <w:w w:val="100"/>
        </w:rPr>
        <w:t>иа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ира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орско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2"/>
          <w:w w:val="100"/>
        </w:rPr>
        <w:t>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3"/>
          <w:w w:val="100"/>
        </w:rPr>
        <w:t>ъ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про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ер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аве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ка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уа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-1"/>
          <w:w w:val="100"/>
        </w:rPr>
        <w:t>„</w:t>
      </w:r>
      <w:r>
        <w:rPr>
          <w:b w:val="0"/>
          <w:bCs w:val="0"/>
          <w:i/>
          <w:spacing w:val="-1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ау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ук“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0"/>
          <w:w w:val="100"/>
        </w:rPr>
        <w:t>2019</w:t>
      </w:r>
      <w:r>
        <w:rPr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:</w:t>
      </w:r>
      <w:r>
        <w:rPr>
          <w:b w:val="0"/>
          <w:bCs w:val="0"/>
          <w:i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ор/</w:t>
      </w:r>
      <w:r>
        <w:rPr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спец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рско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пр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вър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про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ер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аве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ка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ви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уа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„</w:t>
      </w:r>
      <w:r>
        <w:rPr>
          <w:b w:val="0"/>
          <w:bCs w:val="0"/>
          <w:i/>
          <w:spacing w:val="-1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"/>
          <w:w w:val="100"/>
        </w:rPr>
        <w:t>у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ук“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2019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.,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е,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ър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ащо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риа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51pt;width:15.728161pt;height:26.040001pt;mso-position-horizontal-relative:page;mso-position-vertical-relative:paragraph;z-index:-492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51pt;width:15.728161pt;height:26.040001pt;mso-position-horizontal-relative:page;mso-position-vertical-relative:paragraph;z-index:-491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5pt;width:15.728161pt;height:26.040001pt;mso-position-horizontal-relative:page;mso-position-vertical-relative:paragraph;z-index:-490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51pt;width:15.728161pt;height:26.040001pt;mso-position-horizontal-relative:page;mso-position-vertical-relative:paragraph;z-index:-489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78" w:val="left" w:leader="none"/>
        </w:tabs>
        <w:spacing w:line="240" w:lineRule="auto"/>
        <w:ind w:left="118" w:right="129" w:firstLine="254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ор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ис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ри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ор/спе</w:t>
      </w:r>
      <w:r>
        <w:rPr>
          <w:b w:val="0"/>
          <w:bCs w:val="0"/>
          <w:i/>
          <w:spacing w:val="-3"/>
          <w:w w:val="100"/>
        </w:rPr>
        <w:t>ц</w:t>
      </w:r>
      <w:r>
        <w:rPr>
          <w:b w:val="0"/>
          <w:bCs w:val="0"/>
          <w:i/>
          <w:spacing w:val="0"/>
          <w:w w:val="100"/>
        </w:rPr>
        <w:t>иа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ира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орско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рия</w:t>
      </w:r>
      <w:r>
        <w:rPr>
          <w:b w:val="0"/>
          <w:bCs w:val="0"/>
          <w:i/>
          <w:spacing w:val="-4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вър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про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0"/>
          <w:w w:val="100"/>
        </w:rPr>
        <w:t>ер</w:t>
      </w:r>
      <w:r>
        <w:rPr>
          <w:b w:val="0"/>
          <w:bCs w:val="0"/>
          <w:i/>
          <w:spacing w:val="-2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ве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ка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1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сов</w:t>
      </w:r>
      <w:r>
        <w:rPr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-1"/>
          <w:w w:val="100"/>
        </w:rPr>
        <w:t>„</w:t>
      </w:r>
      <w:r>
        <w:rPr>
          <w:b w:val="0"/>
          <w:bCs w:val="0"/>
          <w:i/>
          <w:spacing w:val="-1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ау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ук“</w:t>
      </w:r>
      <w:r>
        <w:rPr>
          <w:b w:val="0"/>
          <w:bCs w:val="0"/>
          <w:i/>
          <w:spacing w:val="38"/>
          <w:w w:val="100"/>
        </w:rPr>
        <w:t> 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9</w:t>
      </w:r>
      <w:r>
        <w:rPr>
          <w:b w:val="0"/>
          <w:bCs w:val="0"/>
          <w:i/>
          <w:spacing w:val="3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.;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:</w:t>
      </w:r>
      <w:r>
        <w:rPr>
          <w:b w:val="0"/>
          <w:bCs w:val="0"/>
          <w:i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-1"/>
          <w:w w:val="100"/>
        </w:rPr>
        <w:t>б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ра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ор/</w:t>
      </w:r>
      <w:r>
        <w:rPr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спец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рско</w:t>
      </w:r>
      <w:r>
        <w:rPr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пр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ие,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вър</w:t>
      </w:r>
      <w:r>
        <w:rPr>
          <w:b w:val="0"/>
          <w:bCs w:val="0"/>
          <w:i/>
          <w:spacing w:val="-3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ве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ка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аве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ка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ш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ко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иран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ф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ов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ет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1"/>
          <w:w w:val="100"/>
        </w:rPr>
        <w:t>„</w:t>
      </w:r>
      <w:r>
        <w:rPr>
          <w:b w:val="0"/>
          <w:bCs w:val="0"/>
          <w:i/>
          <w:spacing w:val="-1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ау</w:t>
      </w:r>
      <w:r>
        <w:rPr>
          <w:b w:val="0"/>
          <w:bCs w:val="0"/>
          <w:i/>
          <w:spacing w:val="-1"/>
          <w:w w:val="100"/>
        </w:rPr>
        <w:t>ч</w:t>
      </w:r>
      <w:r>
        <w:rPr>
          <w:b w:val="0"/>
          <w:bCs w:val="0"/>
          <w:i/>
          <w:spacing w:val="0"/>
          <w:w w:val="100"/>
        </w:rPr>
        <w:t>ук“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20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9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0"/>
          <w:w w:val="100"/>
        </w:rPr>
        <w:t>.,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съ</w:t>
      </w:r>
      <w:r>
        <w:rPr>
          <w:b w:val="0"/>
          <w:bCs w:val="0"/>
          <w:i/>
          <w:spacing w:val="-2"/>
          <w:w w:val="100"/>
        </w:rPr>
        <w:t>г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е,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ър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ащо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риа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ев</w:t>
      </w:r>
      <w:r>
        <w:rPr>
          <w:b w:val="0"/>
          <w:bCs w:val="0"/>
          <w:i/>
          <w:spacing w:val="-1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60"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5pt;width:15.728161pt;height:26.040001pt;mso-position-horizontal-relative:page;mso-position-vertical-relative:paragraph;z-index:-488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ач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с</w:t>
      </w:r>
      <w:r>
        <w:rPr>
          <w:spacing w:val="0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1" w:lineRule="auto"/>
        <w:ind w:right="7518"/>
        <w:jc w:val="left"/>
        <w:rPr>
          <w:b w:val="0"/>
          <w:bCs w:val="0"/>
        </w:rPr>
      </w:pPr>
      <w:r>
        <w:rPr/>
        <w:pict>
          <v:shape style="position:absolute;margin-left:104.040001pt;margin-top:7.914135pt;width:15.728161pt;height:26.040001pt;mso-position-horizontal-relative:page;mso-position-vertical-relative:paragraph;z-index:-487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40001pt;margin-top:22.914135pt;width:15.728161pt;height:26.040001pt;mso-position-horizontal-relative:page;mso-position-vertical-relative:paragraph;z-index:-486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ЗА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Т</w:t>
      </w:r>
      <w:r>
        <w:rPr>
          <w:spacing w:val="0"/>
          <w:w w:val="100"/>
        </w:rPr>
        <w:t>ИВ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104.040001pt;margin-top:6.714135pt;width:15.728161pt;height:26.040001pt;mso-position-horizontal-relative:page;mso-position-vertical-relative:paragraph;z-index:-485" type="#_x0000_t202" filled="f" stroked="f">
            <v:textbox inset="0,0,0,0">
              <w:txbxContent>
                <w:p>
                  <w:pPr>
                    <w:spacing w:line="521" w:lineRule="exact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52"/>
                      <w:szCs w:val="52"/>
                    </w:rPr>
                    <w:t>□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ВЪЗДЪ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before="24"/>
        <w:ind w:left="133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СТВ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НК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КАК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ЧИН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before="24"/>
        <w:ind w:left="12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зб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Х”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др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че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exact"/>
        <w:ind w:left="231" w:right="237" w:firstLine="609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луч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й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осоч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ач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глас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ик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ра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реце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су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ачин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вс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ев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ия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 w:line="274" w:lineRule="exact"/>
        <w:jc w:val="left"/>
        <w:rPr>
          <w:rFonts w:ascii="Arial Narrow" w:hAnsi="Arial Narrow" w:cs="Arial Narrow" w:eastAsia="Arial Narrow"/>
          <w:sz w:val="24"/>
          <w:szCs w:val="24"/>
        </w:rPr>
        <w:sectPr>
          <w:pgSz w:w="11904" w:h="16860"/>
          <w:pgMar w:header="0" w:footer="1005" w:top="980" w:bottom="1200" w:left="1060" w:right="920"/>
        </w:sectPr>
      </w:pPr>
    </w:p>
    <w:p>
      <w:pPr>
        <w:spacing w:line="261" w:lineRule="auto" w:before="75"/>
        <w:ind w:left="211" w:right="115" w:firstLine="609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ик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а/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  <w:u w:val="single" w:color="000000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25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раво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(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адете</w:t>
      </w:r>
      <w:r>
        <w:rPr>
          <w:rFonts w:ascii="Arial Narrow" w:hAnsi="Arial Narrow" w:cs="Arial Narrow" w:eastAsia="Arial Narrow"/>
          <w:b/>
          <w:bCs/>
          <w:i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зб</w:t>
      </w:r>
      <w:r>
        <w:rPr>
          <w:rFonts w:ascii="Arial Narrow" w:hAnsi="Arial Narrow" w:cs="Arial Narrow" w:eastAsia="Arial Narrow"/>
          <w:b/>
          <w:bCs/>
          <w:i/>
          <w:spacing w:val="-3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)</w:t>
      </w:r>
      <w:r>
        <w:rPr>
          <w:rFonts w:ascii="Arial Narrow" w:hAnsi="Arial Narrow" w:cs="Arial Narrow" w:eastAsia="Arial Narrow"/>
          <w:b/>
          <w:bCs/>
          <w:i/>
          <w:spacing w:val="2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да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рави</w:t>
      </w:r>
      <w:r>
        <w:rPr>
          <w:rFonts w:ascii="Arial Narrow" w:hAnsi="Arial Narrow" w:cs="Arial Narrow" w:eastAsia="Arial Narrow"/>
          <w:b w:val="0"/>
          <w:bCs w:val="0"/>
          <w:i w:val="0"/>
          <w:spacing w:val="2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щ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ес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ред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оже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ия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еше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ия</w:t>
      </w:r>
      <w:r>
        <w:rPr>
          <w:rFonts w:ascii="Arial Narrow" w:hAnsi="Arial Narrow" w:cs="Arial Narrow" w:eastAsia="Arial Narrow"/>
          <w:b w:val="0"/>
          <w:bCs w:val="0"/>
          <w:i w:val="0"/>
          <w:spacing w:val="9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до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рикл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ю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ч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ква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очка</w:t>
      </w:r>
      <w:r>
        <w:rPr>
          <w:rFonts w:ascii="Arial Narrow" w:hAnsi="Arial Narrow" w:cs="Arial Narrow" w:eastAsia="Arial Narrow"/>
          <w:b w:val="0"/>
          <w:bCs w:val="0"/>
          <w:i w:val="0"/>
          <w:spacing w:val="8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от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ия</w:t>
      </w:r>
      <w:r>
        <w:rPr>
          <w:rFonts w:ascii="Arial Narrow" w:hAnsi="Arial Narrow" w:cs="Arial Narrow" w:eastAsia="Arial Narrow"/>
          <w:b w:val="0"/>
          <w:bCs w:val="0"/>
          <w:i w:val="0"/>
          <w:spacing w:val="9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ред</w:t>
      </w:r>
      <w:r>
        <w:rPr>
          <w:rFonts w:ascii="Arial Narrow" w:hAnsi="Arial Narrow" w:cs="Arial Narrow" w:eastAsia="Arial Narrow"/>
          <w:b w:val="0"/>
          <w:bCs w:val="0"/>
          <w:i w:val="0"/>
          <w:spacing w:val="1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1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ласу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ака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ра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же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ия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своя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ц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как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ачин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асув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55" w:val="left" w:leader="none"/>
          <w:tab w:pos="4389" w:val="left" w:leader="none"/>
          <w:tab w:pos="5639" w:val="left" w:leader="none"/>
          <w:tab w:pos="7024" w:val="left" w:leader="none"/>
          <w:tab w:pos="7461" w:val="left" w:leader="none"/>
          <w:tab w:pos="8383" w:val="left" w:leader="none"/>
          <w:tab w:pos="8810" w:val="left" w:leader="none"/>
        </w:tabs>
        <w:spacing w:line="261" w:lineRule="auto"/>
        <w:ind w:left="100" w:right="117" w:firstLine="72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ик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яма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51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  <w:u w:val="single" w:color="000000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(о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ад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те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зб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)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гла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ува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ра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редло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ж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,</w:t>
      </w:r>
      <w:r>
        <w:rPr>
          <w:rFonts w:ascii="Arial Narrow" w:hAnsi="Arial Narrow" w:cs="Arial Narrow" w:eastAsia="Arial Narrow"/>
          <w:b w:val="0"/>
          <w:bCs w:val="0"/>
          <w:i w:val="0"/>
          <w:spacing w:val="1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1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16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осо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ч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1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ек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1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еше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,</w:t>
      </w:r>
      <w:r>
        <w:rPr>
          <w:rFonts w:ascii="Arial Narrow" w:hAnsi="Arial Narrow" w:cs="Arial Narrow" w:eastAsia="Arial Narrow"/>
          <w:b w:val="0"/>
          <w:bCs w:val="0"/>
          <w:i w:val="0"/>
          <w:spacing w:val="1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вс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ка</w:t>
      </w:r>
      <w:r>
        <w:rPr>
          <w:rFonts w:ascii="Arial Narrow" w:hAnsi="Arial Narrow" w:cs="Arial Narrow" w:eastAsia="Arial Narrow"/>
          <w:b w:val="0"/>
          <w:bCs w:val="0"/>
          <w:i w:val="0"/>
          <w:spacing w:val="1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ел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чка</w:t>
      </w:r>
      <w:r>
        <w:rPr>
          <w:rFonts w:ascii="Arial Narrow" w:hAnsi="Arial Narrow" w:cs="Arial Narrow" w:eastAsia="Arial Narrow"/>
          <w:b w:val="0"/>
          <w:bCs w:val="0"/>
          <w:i w:val="0"/>
          <w:spacing w:val="1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от</w:t>
      </w:r>
      <w:r>
        <w:rPr>
          <w:rFonts w:ascii="Arial Narrow" w:hAnsi="Arial Narrow" w:cs="Arial Narrow" w:eastAsia="Arial Narrow"/>
          <w:b w:val="0"/>
          <w:bCs w:val="0"/>
          <w:i w:val="0"/>
          <w:spacing w:val="1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ев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ия</w:t>
      </w:r>
      <w:r>
        <w:rPr>
          <w:rFonts w:ascii="Arial Narrow" w:hAnsi="Arial Narrow" w:cs="Arial Narrow" w:eastAsia="Arial Narrow"/>
          <w:b w:val="0"/>
          <w:bCs w:val="0"/>
          <w:i w:val="0"/>
          <w:spacing w:val="1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ред,</w:t>
      </w:r>
      <w:r>
        <w:rPr>
          <w:rFonts w:ascii="Arial Narrow" w:hAnsi="Arial Narrow" w:cs="Arial Narrow" w:eastAsia="Arial Narrow"/>
          <w:b w:val="0"/>
          <w:bCs w:val="0"/>
          <w:i w:val="0"/>
          <w:spacing w:val="1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своя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реце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к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к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ак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чин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асу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55" w:val="left" w:leader="none"/>
          <w:tab w:pos="7723" w:val="left" w:leader="none"/>
          <w:tab w:pos="8747" w:val="left" w:leader="none"/>
          <w:tab w:pos="9460" w:val="left" w:leader="none"/>
        </w:tabs>
        <w:spacing w:line="240" w:lineRule="auto"/>
        <w:ind w:left="100" w:right="237" w:firstLine="72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Упъ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ава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бхв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  <w:u w:val="single" w:color="000000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  <w:u w:val="single" w:color="000000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25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об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  <w:u w:val="single" w:color="000000"/>
        </w:rPr>
        <w:t>х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  <w:u w:val="single" w:color="000000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single" w:color="000000"/>
        </w:rPr>
        <w:t>  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(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аде</w:t>
      </w:r>
      <w:r>
        <w:rPr>
          <w:rFonts w:ascii="Arial Narrow" w:hAnsi="Arial Narrow" w:cs="Arial Narrow" w:eastAsia="Arial Narrow"/>
          <w:b/>
          <w:bCs/>
          <w:i/>
          <w:spacing w:val="-3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  </w:t>
      </w:r>
      <w:r>
        <w:rPr>
          <w:rFonts w:ascii="Arial Narrow" w:hAnsi="Arial Narrow" w:cs="Arial Narrow" w:eastAsia="Arial Narrow"/>
          <w:b/>
          <w:bCs/>
          <w:i/>
          <w:spacing w:val="26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зб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-2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)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роси,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ко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ab/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кл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ю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4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4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ия</w:t>
      </w:r>
      <w:r>
        <w:rPr>
          <w:rFonts w:ascii="Arial Narrow" w:hAnsi="Arial Narrow" w:cs="Arial Narrow" w:eastAsia="Arial Narrow"/>
          <w:b w:val="0"/>
          <w:bCs w:val="0"/>
          <w:i w:val="0"/>
          <w:spacing w:val="4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ред</w:t>
      </w:r>
      <w:r>
        <w:rPr>
          <w:rFonts w:ascii="Arial Narrow" w:hAnsi="Arial Narrow" w:cs="Arial Narrow" w:eastAsia="Arial Narrow"/>
          <w:b w:val="0"/>
          <w:bCs w:val="0"/>
          <w:i w:val="0"/>
          <w:spacing w:val="4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ри</w:t>
      </w:r>
      <w:r>
        <w:rPr>
          <w:rFonts w:ascii="Arial Narrow" w:hAnsi="Arial Narrow" w:cs="Arial Narrow" w:eastAsia="Arial Narrow"/>
          <w:b w:val="0"/>
          <w:bCs w:val="0"/>
          <w:i w:val="0"/>
          <w:spacing w:val="4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усло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4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6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2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чл.</w:t>
      </w:r>
      <w:r>
        <w:rPr>
          <w:rFonts w:ascii="Arial Narrow" w:hAnsi="Arial Narrow" w:cs="Arial Narrow" w:eastAsia="Arial Narrow"/>
          <w:b w:val="0"/>
          <w:bCs w:val="0"/>
          <w:i w:val="0"/>
          <w:spacing w:val="2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2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3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1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,</w:t>
      </w:r>
      <w:r>
        <w:rPr>
          <w:rFonts w:ascii="Arial Narrow" w:hAnsi="Arial Narrow" w:cs="Arial Narrow" w:eastAsia="Arial Narrow"/>
          <w:b w:val="0"/>
          <w:bCs w:val="0"/>
          <w:i w:val="0"/>
          <w:spacing w:val="2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  <w:r>
        <w:rPr>
          <w:rFonts w:ascii="Arial Narrow" w:hAnsi="Arial Narrow" w:cs="Arial Narrow" w:eastAsia="Arial Narrow"/>
          <w:b w:val="0"/>
          <w:bCs w:val="0"/>
          <w:i w:val="0"/>
          <w:spacing w:val="2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1</w:t>
      </w:r>
      <w:r>
        <w:rPr>
          <w:rFonts w:ascii="Arial Narrow" w:hAnsi="Arial Narrow" w:cs="Arial Narrow" w:eastAsia="Arial Narrow"/>
          <w:b w:val="0"/>
          <w:bCs w:val="0"/>
          <w:i w:val="0"/>
          <w:spacing w:val="2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от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2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са</w:t>
      </w:r>
      <w:r>
        <w:rPr>
          <w:rFonts w:ascii="Arial Narrow" w:hAnsi="Arial Narrow" w:cs="Arial Narrow" w:eastAsia="Arial Narrow"/>
          <w:b w:val="0"/>
          <w:bCs w:val="0"/>
          <w:i w:val="0"/>
          <w:spacing w:val="2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об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щ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2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или</w:t>
      </w:r>
      <w:r>
        <w:rPr>
          <w:rFonts w:ascii="Arial Narrow" w:hAnsi="Arial Narrow" w:cs="Arial Narrow" w:eastAsia="Arial Narrow"/>
          <w:b w:val="0"/>
          <w:bCs w:val="0"/>
          <w:i w:val="0"/>
          <w:spacing w:val="2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об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аро</w:t>
      </w:r>
      <w:r>
        <w:rPr>
          <w:rFonts w:ascii="Arial Narrow" w:hAnsi="Arial Narrow" w:cs="Arial Narrow" w:eastAsia="Arial Narrow"/>
          <w:b w:val="0"/>
          <w:bCs w:val="0"/>
          <w:i w:val="0"/>
          <w:spacing w:val="-5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обра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3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  <w:r>
        <w:rPr>
          <w:rFonts w:ascii="Arial Narrow" w:hAnsi="Arial Narrow" w:cs="Arial Narrow" w:eastAsia="Arial Narrow"/>
          <w:b w:val="0"/>
          <w:bCs w:val="0"/>
          <w:i w:val="0"/>
          <w:spacing w:val="3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223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3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2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23а</w:t>
      </w:r>
      <w:r>
        <w:rPr>
          <w:rFonts w:ascii="Arial Narrow" w:hAnsi="Arial Narrow" w:cs="Arial Narrow" w:eastAsia="Arial Narrow"/>
          <w:b w:val="0"/>
          <w:bCs w:val="0"/>
          <w:i w:val="0"/>
          <w:spacing w:val="3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36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  <w:r>
        <w:rPr>
          <w:rFonts w:ascii="Arial Narrow" w:hAnsi="Arial Narrow" w:cs="Arial Narrow" w:eastAsia="Arial Narrow"/>
          <w:b w:val="0"/>
          <w:bCs w:val="0"/>
          <w:i w:val="0"/>
          <w:spacing w:val="3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34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з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3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сл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у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чаи</w:t>
      </w:r>
      <w:r>
        <w:rPr>
          <w:rFonts w:ascii="Arial Narrow" w:hAnsi="Arial Narrow" w:cs="Arial Narrow" w:eastAsia="Arial Narrow"/>
          <w:b w:val="0"/>
          <w:bCs w:val="0"/>
          <w:i w:val="0"/>
          <w:spacing w:val="3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л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м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щ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ик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3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single" w:color="000000"/>
        </w:rPr>
        <w:t>м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single" w:color="000000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single" w:color="000000"/>
        </w:rPr>
        <w:t>я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single" w:color="000000"/>
        </w:rPr>
        <w:t>м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36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36"/>
          <w:w w:val="100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ра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35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(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г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ад</w:t>
      </w:r>
      <w:r>
        <w:rPr>
          <w:rFonts w:ascii="Arial Narrow" w:hAnsi="Arial Narrow" w:cs="Arial Narrow" w:eastAsia="Arial Narrow"/>
          <w:b/>
          <w:bCs/>
          <w:i/>
          <w:spacing w:val="-2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/>
          <w:bCs/>
          <w:i/>
          <w:spacing w:val="-3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зб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р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/>
          <w:bCs/>
          <w:i/>
          <w:spacing w:val="0"/>
          <w:w w:val="100"/>
          <w:sz w:val="24"/>
          <w:szCs w:val="24"/>
          <w:u w:val="none"/>
        </w:rPr>
        <w:t>)</w:t>
      </w:r>
      <w:r>
        <w:rPr>
          <w:rFonts w:ascii="Arial Narrow" w:hAnsi="Arial Narrow" w:cs="Arial Narrow" w:eastAsia="Arial Narrow"/>
          <w:b/>
          <w:bCs/>
          <w:i/>
          <w:spacing w:val="18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соб</w:t>
      </w:r>
      <w:r>
        <w:rPr>
          <w:rFonts w:ascii="Arial Narrow" w:hAnsi="Arial Narrow" w:cs="Arial Narrow" w:eastAsia="Arial Narrow"/>
          <w:b w:val="0"/>
          <w:bCs w:val="0"/>
          <w:i w:val="0"/>
          <w:spacing w:val="-5"/>
          <w:w w:val="100"/>
          <w:sz w:val="24"/>
          <w:szCs w:val="24"/>
          <w:u w:val="none"/>
        </w:rPr>
        <w:t>с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т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ре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  <w:u w:val="none"/>
        </w:rPr>
        <w:t>ц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е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5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али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5"/>
          <w:w w:val="100"/>
          <w:sz w:val="24"/>
          <w:szCs w:val="24"/>
          <w:u w:val="none"/>
        </w:rPr>
        <w:t>д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глас</w:t>
      </w:r>
      <w:r>
        <w:rPr>
          <w:rFonts w:ascii="Arial Narrow" w:hAnsi="Arial Narrow" w:cs="Arial Narrow" w:eastAsia="Arial Narrow"/>
          <w:b w:val="0"/>
          <w:bCs w:val="0"/>
          <w:i w:val="0"/>
          <w:spacing w:val="-5"/>
          <w:w w:val="100"/>
          <w:sz w:val="24"/>
          <w:szCs w:val="24"/>
          <w:u w:val="none"/>
        </w:rPr>
        <w:t>у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ва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и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п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о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к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ъ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в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  <w:u w:val="none"/>
        </w:rPr>
        <w:t>а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чи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  <w:u w:val="none"/>
        </w:rPr>
        <w:t>н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8" w:lineRule="exact"/>
        <w:ind w:left="100" w:right="117" w:firstLine="72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Съ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глас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чл.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6,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ЦК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реу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о,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о,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даде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аруше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16,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ал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ЦК,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ож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100" w:right="117" w:firstLine="72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ж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лучай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ага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бра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акц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ери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ади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са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кворум</w:t>
      </w:r>
      <w:r>
        <w:rPr>
          <w:rFonts w:ascii="Arial Narrow" w:hAnsi="Arial Narrow" w:cs="Arial Narrow" w:eastAsia="Arial Narrow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ровеж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ово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услови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чл.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227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л.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от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рго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ския</w:t>
      </w:r>
      <w:r>
        <w:rPr>
          <w:rFonts w:ascii="Arial Narrow" w:hAnsi="Arial Narrow" w:cs="Arial Narrow" w:eastAsia="Arial Narrow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акон</w:t>
      </w:r>
      <w:r>
        <w:rPr>
          <w:rFonts w:ascii="Arial Narrow" w:hAnsi="Arial Narrow" w:cs="Arial Narrow" w:eastAsia="Arial Narrow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осоче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ока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в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15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07.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9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45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ас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я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ч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з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ре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об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щ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с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ъ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б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е,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ц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п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г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р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18" w:right="0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У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ПЪ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Н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М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О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ЩИ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Е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Л: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583" w:val="left" w:leader="none"/>
        </w:tabs>
        <w:ind w:left="211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Д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т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а: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......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....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..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1862" w:val="left" w:leader="none"/>
        </w:tabs>
        <w:spacing w:before="3"/>
        <w:ind w:left="0" w:right="1293" w:firstLine="0"/>
        <w:jc w:val="righ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/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/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sectPr>
      <w:pgSz w:w="11904" w:h="16860"/>
      <w:pgMar w:header="0" w:footer="1005" w:top="700" w:bottom="120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80.799011pt;width:9.60064pt;height:13.04096pt;mso-position-horizontal-relative:page;mso-position-vertical-relative:page;z-index:-552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Narrow" w:hAnsi="Arial Narrow" w:eastAsia="Arial Narrow"/>
        <w:i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54"/>
    </w:pPr>
    <w:rPr>
      <w:rFonts w:ascii="Arial Narrow" w:hAnsi="Arial Narrow" w:eastAsia="Arial Narrow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4"/>
      <w:ind w:left="1335"/>
      <w:outlineLvl w:val="1"/>
    </w:pPr>
    <w:rPr>
      <w:rFonts w:ascii="Arial Narrow" w:hAnsi="Arial Narrow" w:eastAsia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dcterms:created xsi:type="dcterms:W3CDTF">2019-05-28T18:53:32Z</dcterms:created>
  <dcterms:modified xsi:type="dcterms:W3CDTF">2019-05-28T18:53:32Z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2019-05-28T00:00:00Z</vt:filetime>
  </property>
</Properties>
</file>